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C1" w:rsidRDefault="00D756C1"/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701"/>
        <w:gridCol w:w="992"/>
        <w:gridCol w:w="2694"/>
        <w:gridCol w:w="1559"/>
        <w:gridCol w:w="2800"/>
        <w:gridCol w:w="35"/>
        <w:gridCol w:w="2658"/>
        <w:gridCol w:w="35"/>
      </w:tblGrid>
      <w:tr w:rsidR="00576720" w:rsidRPr="001C15D7" w:rsidTr="00252D66">
        <w:trPr>
          <w:gridAfter w:val="1"/>
          <w:wAfter w:w="35" w:type="dxa"/>
          <w:cantSplit/>
        </w:trPr>
        <w:tc>
          <w:tcPr>
            <w:tcW w:w="2836" w:type="dxa"/>
            <w:gridSpan w:val="2"/>
            <w:shd w:val="clear" w:color="auto" w:fill="E5DFEC" w:themeFill="accent4" w:themeFillTint="33"/>
          </w:tcPr>
          <w:p w:rsidR="00576720" w:rsidRPr="00576720" w:rsidRDefault="00576720" w:rsidP="00257716">
            <w:pPr>
              <w:ind w:left="0"/>
              <w:rPr>
                <w:rFonts w:cs="Arial"/>
                <w:b/>
                <w:sz w:val="28"/>
                <w:szCs w:val="28"/>
              </w:rPr>
            </w:pPr>
            <w:r w:rsidRPr="00576720">
              <w:rPr>
                <w:rFonts w:cs="Arial"/>
                <w:b/>
                <w:sz w:val="28"/>
                <w:szCs w:val="28"/>
              </w:rPr>
              <w:t xml:space="preserve">Charities 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576720" w:rsidRPr="001C15D7" w:rsidRDefault="00576720" w:rsidP="004B3CA0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1C15D7">
              <w:rPr>
                <w:rFonts w:cs="Arial"/>
                <w:b/>
                <w:sz w:val="22"/>
                <w:szCs w:val="22"/>
              </w:rPr>
              <w:t>Current Appointment 2018/19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576720" w:rsidRPr="001C15D7" w:rsidRDefault="00576720" w:rsidP="00D756C1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1C15D7">
              <w:rPr>
                <w:rFonts w:cs="Arial"/>
                <w:b/>
                <w:sz w:val="22"/>
                <w:szCs w:val="22"/>
              </w:rPr>
              <w:t>Expiry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Pr="001C15D7" w:rsidRDefault="00576720" w:rsidP="00BC693A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Status and l</w:t>
            </w:r>
            <w:r w:rsidRPr="001C15D7">
              <w:rPr>
                <w:rFonts w:cs="Arial"/>
                <w:b/>
                <w:sz w:val="22"/>
                <w:szCs w:val="22"/>
              </w:rPr>
              <w:t>ength of appointment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Default="00576720" w:rsidP="00D756C1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OCC Funding</w:t>
            </w:r>
          </w:p>
          <w:p w:rsidR="00576720" w:rsidRPr="001C15D7" w:rsidRDefault="00576720" w:rsidP="00D756C1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2018/19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Pr="001C15D7" w:rsidRDefault="00576720" w:rsidP="00D756C1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Notes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76720" w:rsidRPr="001C15D7" w:rsidRDefault="00576720" w:rsidP="004B3CA0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1C15D7">
              <w:rPr>
                <w:rFonts w:cs="Arial"/>
                <w:b/>
                <w:sz w:val="22"/>
                <w:szCs w:val="22"/>
              </w:rPr>
              <w:t>2018/19 nominations</w:t>
            </w:r>
          </w:p>
        </w:tc>
      </w:tr>
      <w:tr w:rsidR="00576720" w:rsidRPr="001C15D7" w:rsidTr="00CB31DF">
        <w:trPr>
          <w:gridAfter w:val="1"/>
          <w:wAfter w:w="35" w:type="dxa"/>
          <w:cantSplit/>
        </w:trPr>
        <w:tc>
          <w:tcPr>
            <w:tcW w:w="15275" w:type="dxa"/>
            <w:gridSpan w:val="9"/>
            <w:shd w:val="clear" w:color="auto" w:fill="E5DFEC" w:themeFill="accent4" w:themeFillTint="33"/>
          </w:tcPr>
          <w:p w:rsidR="00576720" w:rsidRPr="00D6781C" w:rsidRDefault="00576720" w:rsidP="00576720">
            <w:pPr>
              <w:spacing w:before="120"/>
              <w:ind w:hanging="720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 xml:space="preserve">B </w:t>
            </w:r>
            <w:r>
              <w:rPr>
                <w:rFonts w:eastAsiaTheme="minorHAnsi" w:cs="Arial"/>
              </w:rPr>
              <w:tab/>
            </w:r>
            <w:r w:rsidRPr="00D6781C">
              <w:rPr>
                <w:rFonts w:eastAsiaTheme="minorHAnsi" w:cs="Arial"/>
              </w:rPr>
              <w:t>Appointments to organisations with established historical links to the local community/ city/ Council on which representation is desirable and should be maintained as a matter of local goodwill and for as long as nominations are forthcoming from Members.</w:t>
            </w:r>
          </w:p>
          <w:p w:rsidR="00576720" w:rsidRPr="001C15D7" w:rsidRDefault="00576720" w:rsidP="004B3CA0">
            <w:pPr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792724" w:rsidRPr="001C15D7" w:rsidTr="00BC6F03">
        <w:trPr>
          <w:gridAfter w:val="1"/>
          <w:wAfter w:w="35" w:type="dxa"/>
          <w:cantSplit/>
          <w:trHeight w:val="1012"/>
        </w:trPr>
        <w:tc>
          <w:tcPr>
            <w:tcW w:w="568" w:type="dxa"/>
          </w:tcPr>
          <w:p w:rsidR="00792724" w:rsidRPr="001C15D7" w:rsidRDefault="00792724" w:rsidP="00792724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92724" w:rsidRPr="00792724" w:rsidRDefault="00C20280" w:rsidP="00792724">
            <w:pPr>
              <w:ind w:left="0"/>
              <w:rPr>
                <w:rFonts w:cs="Arial"/>
                <w:sz w:val="22"/>
                <w:szCs w:val="22"/>
              </w:rPr>
            </w:pPr>
            <w:hyperlink r:id="rId9" w:history="1">
              <w:r w:rsidR="00792724" w:rsidRPr="00A10483">
                <w:rPr>
                  <w:rStyle w:val="Hyperlink"/>
                  <w:rFonts w:cs="Arial"/>
                  <w:sz w:val="22"/>
                  <w:szCs w:val="22"/>
                </w:rPr>
                <w:t>Agnes Smith Advice Centre</w:t>
              </w:r>
            </w:hyperlink>
          </w:p>
        </w:tc>
        <w:tc>
          <w:tcPr>
            <w:tcW w:w="1701" w:type="dxa"/>
          </w:tcPr>
          <w:p w:rsidR="00792724" w:rsidRPr="008A1B57" w:rsidRDefault="00792724" w:rsidP="00792724">
            <w:pPr>
              <w:ind w:left="0"/>
              <w:rPr>
                <w:rFonts w:cs="Arial"/>
                <w:sz w:val="22"/>
                <w:szCs w:val="22"/>
              </w:rPr>
            </w:pPr>
            <w:r w:rsidRPr="008A1B57">
              <w:rPr>
                <w:rFonts w:cs="Arial"/>
                <w:sz w:val="22"/>
                <w:szCs w:val="22"/>
              </w:rPr>
              <w:t>Cllr Taylor</w:t>
            </w:r>
          </w:p>
        </w:tc>
        <w:tc>
          <w:tcPr>
            <w:tcW w:w="992" w:type="dxa"/>
          </w:tcPr>
          <w:p w:rsidR="00792724" w:rsidRPr="008A1B57" w:rsidRDefault="00420D63" w:rsidP="00792724">
            <w:pPr>
              <w:ind w:left="0"/>
              <w:rPr>
                <w:rFonts w:cs="Arial"/>
                <w:sz w:val="22"/>
                <w:szCs w:val="22"/>
              </w:rPr>
            </w:pPr>
            <w:r w:rsidRPr="008A1B57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792724" w:rsidRPr="00E91B79" w:rsidRDefault="00420D63" w:rsidP="00792724">
            <w:pPr>
              <w:ind w:left="0"/>
              <w:rPr>
                <w:rFonts w:cs="Arial"/>
                <w:sz w:val="22"/>
                <w:szCs w:val="22"/>
              </w:rPr>
            </w:pPr>
            <w:r w:rsidRPr="00E91B79">
              <w:rPr>
                <w:rFonts w:cs="Arial"/>
                <w:sz w:val="22"/>
                <w:szCs w:val="22"/>
              </w:rPr>
              <w:t>Attends Management Committee Annual x 1</w:t>
            </w:r>
          </w:p>
        </w:tc>
        <w:tc>
          <w:tcPr>
            <w:tcW w:w="1559" w:type="dxa"/>
          </w:tcPr>
          <w:p w:rsidR="00E33676" w:rsidRDefault="00717B9B" w:rsidP="00792724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£81,026 </w:t>
            </w:r>
          </w:p>
          <w:p w:rsidR="00792724" w:rsidRPr="001C15D7" w:rsidRDefault="00717B9B" w:rsidP="00792724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(per year to 2020/21)</w:t>
            </w:r>
          </w:p>
        </w:tc>
        <w:tc>
          <w:tcPr>
            <w:tcW w:w="2835" w:type="dxa"/>
            <w:gridSpan w:val="2"/>
          </w:tcPr>
          <w:p w:rsidR="00792724" w:rsidRPr="00BC6F03" w:rsidRDefault="00782C89" w:rsidP="00792724">
            <w:pPr>
              <w:ind w:left="0"/>
              <w:rPr>
                <w:rFonts w:cs="Arial"/>
                <w:sz w:val="22"/>
                <w:szCs w:val="22"/>
              </w:rPr>
            </w:pPr>
            <w:r w:rsidRPr="00BC6F03">
              <w:rPr>
                <w:rFonts w:cs="Arial"/>
                <w:sz w:val="22"/>
                <w:szCs w:val="22"/>
              </w:rPr>
              <w:t xml:space="preserve"> </w:t>
            </w:r>
            <w:r w:rsidR="008A1B57" w:rsidRPr="00BC6F03">
              <w:rPr>
                <w:rFonts w:cs="Arial"/>
                <w:sz w:val="22"/>
                <w:szCs w:val="22"/>
              </w:rPr>
              <w:t>Re-appoint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792724" w:rsidRPr="001C15D7" w:rsidRDefault="00BC6F03" w:rsidP="00BC6F03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Taylor</w:t>
            </w:r>
          </w:p>
        </w:tc>
      </w:tr>
      <w:tr w:rsidR="001C15D7" w:rsidRPr="001C15D7" w:rsidTr="00BC6F03">
        <w:trPr>
          <w:gridAfter w:val="1"/>
          <w:wAfter w:w="35" w:type="dxa"/>
          <w:cantSplit/>
          <w:trHeight w:val="1012"/>
        </w:trPr>
        <w:tc>
          <w:tcPr>
            <w:tcW w:w="568" w:type="dxa"/>
          </w:tcPr>
          <w:p w:rsidR="001C15D7" w:rsidRPr="001C15D7" w:rsidRDefault="001C15D7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15D7" w:rsidRPr="001C15D7" w:rsidRDefault="00C20280">
            <w:pPr>
              <w:ind w:left="0"/>
              <w:rPr>
                <w:rFonts w:cs="Arial"/>
                <w:sz w:val="22"/>
                <w:szCs w:val="22"/>
              </w:rPr>
            </w:pPr>
            <w:hyperlink r:id="rId10" w:history="1">
              <w:r w:rsidR="001C15D7" w:rsidRPr="00A10483">
                <w:rPr>
                  <w:rStyle w:val="Hyperlink"/>
                  <w:rFonts w:cs="Arial"/>
                  <w:sz w:val="22"/>
                  <w:szCs w:val="22"/>
                </w:rPr>
                <w:t xml:space="preserve">Alice Smith Trust and Sarah </w:t>
              </w:r>
              <w:proofErr w:type="spellStart"/>
              <w:r w:rsidR="001C15D7" w:rsidRPr="00A10483">
                <w:rPr>
                  <w:rStyle w:val="Hyperlink"/>
                  <w:rFonts w:cs="Arial"/>
                  <w:sz w:val="22"/>
                  <w:szCs w:val="22"/>
                </w:rPr>
                <w:t>Nowell</w:t>
              </w:r>
              <w:proofErr w:type="spellEnd"/>
              <w:r w:rsidR="001C15D7" w:rsidRPr="00A10483">
                <w:rPr>
                  <w:rStyle w:val="Hyperlink"/>
                  <w:rFonts w:cs="Arial"/>
                  <w:sz w:val="22"/>
                  <w:szCs w:val="22"/>
                </w:rPr>
                <w:t xml:space="preserve"> Educational Organisation</w:t>
              </w:r>
            </w:hyperlink>
          </w:p>
        </w:tc>
        <w:tc>
          <w:tcPr>
            <w:tcW w:w="1701" w:type="dxa"/>
          </w:tcPr>
          <w:p w:rsidR="001C15D7" w:rsidRPr="008A1B57" w:rsidRDefault="001C15D7" w:rsidP="004B3CA0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8A1B57">
              <w:rPr>
                <w:rFonts w:cs="Arial"/>
                <w:sz w:val="22"/>
                <w:szCs w:val="22"/>
              </w:rPr>
              <w:t>Cllr Taylor</w:t>
            </w:r>
          </w:p>
        </w:tc>
        <w:tc>
          <w:tcPr>
            <w:tcW w:w="992" w:type="dxa"/>
          </w:tcPr>
          <w:p w:rsidR="001C15D7" w:rsidRPr="008A1B57" w:rsidRDefault="001C15D7" w:rsidP="004B3CA0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8A1B57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420D63" w:rsidRDefault="00420D63" w:rsidP="00767E67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Trustee x 1</w:t>
            </w:r>
          </w:p>
          <w:p w:rsidR="001C15D7" w:rsidRPr="001C15D7" w:rsidRDefault="001C15D7" w:rsidP="00420D63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  <w:r w:rsidRPr="001C15D7">
              <w:rPr>
                <w:rFonts w:cs="Arial"/>
                <w:sz w:val="22"/>
                <w:szCs w:val="22"/>
              </w:rPr>
              <w:t xml:space="preserve">4 year </w:t>
            </w:r>
            <w:r w:rsidR="00E91B79">
              <w:rPr>
                <w:rFonts w:cs="Arial"/>
                <w:sz w:val="22"/>
                <w:szCs w:val="22"/>
              </w:rPr>
              <w:t>term</w:t>
            </w:r>
          </w:p>
        </w:tc>
        <w:tc>
          <w:tcPr>
            <w:tcW w:w="1559" w:type="dxa"/>
          </w:tcPr>
          <w:p w:rsidR="001C15D7" w:rsidRPr="001C15D7" w:rsidRDefault="001C15D7" w:rsidP="004B3CA0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1C15D7" w:rsidRPr="00BC6F03" w:rsidRDefault="008A1B57" w:rsidP="008A1B57">
            <w:pPr>
              <w:ind w:left="34"/>
              <w:rPr>
                <w:rFonts w:cs="Arial"/>
                <w:sz w:val="22"/>
                <w:szCs w:val="22"/>
              </w:rPr>
            </w:pPr>
            <w:r w:rsidRPr="00BC6F03">
              <w:rPr>
                <w:rFonts w:cs="Arial"/>
                <w:sz w:val="22"/>
                <w:szCs w:val="22"/>
              </w:rPr>
              <w:t>Re-appoint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1C15D7" w:rsidRPr="001C15D7" w:rsidRDefault="00BC6F03" w:rsidP="00BC6F03">
            <w:pPr>
              <w:spacing w:before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Cllr Taylor</w:t>
            </w:r>
          </w:p>
        </w:tc>
      </w:tr>
      <w:tr w:rsidR="001C15D7" w:rsidRPr="001C15D7" w:rsidTr="00C54A86">
        <w:trPr>
          <w:gridAfter w:val="1"/>
          <w:wAfter w:w="35" w:type="dxa"/>
          <w:cantSplit/>
        </w:trPr>
        <w:tc>
          <w:tcPr>
            <w:tcW w:w="568" w:type="dxa"/>
            <w:vMerge w:val="restart"/>
          </w:tcPr>
          <w:p w:rsidR="001C15D7" w:rsidRPr="001C15D7" w:rsidRDefault="001C15D7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C15D7" w:rsidRPr="001C15D7" w:rsidRDefault="00C20280" w:rsidP="00F25ABB">
            <w:pPr>
              <w:ind w:left="0"/>
              <w:rPr>
                <w:rFonts w:cs="Arial"/>
                <w:sz w:val="22"/>
                <w:szCs w:val="22"/>
              </w:rPr>
            </w:pPr>
            <w:hyperlink r:id="rId11" w:history="1">
              <w:r w:rsidR="001C15D7" w:rsidRPr="00A10483">
                <w:rPr>
                  <w:rStyle w:val="Hyperlink"/>
                  <w:rFonts w:cs="Arial"/>
                  <w:sz w:val="22"/>
                  <w:szCs w:val="22"/>
                </w:rPr>
                <w:t>City of Oxford Charity</w:t>
              </w:r>
            </w:hyperlink>
          </w:p>
        </w:tc>
        <w:tc>
          <w:tcPr>
            <w:tcW w:w="1701" w:type="dxa"/>
          </w:tcPr>
          <w:p w:rsidR="001C15D7" w:rsidRPr="001C15D7" w:rsidRDefault="001C15D7" w:rsidP="007848A5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Cllr Curran</w:t>
            </w:r>
          </w:p>
        </w:tc>
        <w:tc>
          <w:tcPr>
            <w:tcW w:w="992" w:type="dxa"/>
          </w:tcPr>
          <w:p w:rsidR="001C15D7" w:rsidRPr="001C15D7" w:rsidRDefault="001C15D7" w:rsidP="00BC6F03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20</w:t>
            </w:r>
            <w:r w:rsidR="00BC6F03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20D63" w:rsidRDefault="00420D63" w:rsidP="00420D6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Trustee x 6</w:t>
            </w:r>
          </w:p>
          <w:p w:rsidR="001C15D7" w:rsidRPr="001C15D7" w:rsidRDefault="001C15D7" w:rsidP="00420D63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  <w:r w:rsidRPr="001C15D7">
              <w:rPr>
                <w:rFonts w:cs="Arial"/>
                <w:sz w:val="22"/>
                <w:szCs w:val="22"/>
              </w:rPr>
              <w:t xml:space="preserve">4 year term </w:t>
            </w:r>
          </w:p>
        </w:tc>
        <w:tc>
          <w:tcPr>
            <w:tcW w:w="1559" w:type="dxa"/>
            <w:vMerge w:val="restart"/>
          </w:tcPr>
          <w:p w:rsidR="001C15D7" w:rsidRPr="001C15D7" w:rsidRDefault="001C15D7" w:rsidP="008255C4">
            <w:pPr>
              <w:ind w:left="176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1C15D7" w:rsidRPr="00553CCA" w:rsidRDefault="00E91B79" w:rsidP="00252D66">
            <w:pPr>
              <w:ind w:left="34"/>
              <w:rPr>
                <w:rFonts w:cs="Arial"/>
                <w:sz w:val="22"/>
                <w:szCs w:val="22"/>
              </w:rPr>
            </w:pPr>
            <w:r w:rsidRPr="00553CCA">
              <w:rPr>
                <w:rFonts w:cs="Arial"/>
                <w:sz w:val="22"/>
                <w:szCs w:val="22"/>
              </w:rPr>
              <w:t xml:space="preserve">1 x appointment to run to 2020 </w:t>
            </w:r>
          </w:p>
          <w:p w:rsidR="00C54A86" w:rsidRPr="001C15D7" w:rsidRDefault="00E91B79" w:rsidP="00553CCA">
            <w:pPr>
              <w:ind w:left="34"/>
              <w:rPr>
                <w:rFonts w:cs="Arial"/>
                <w:sz w:val="22"/>
                <w:szCs w:val="22"/>
              </w:rPr>
            </w:pPr>
            <w:r w:rsidRPr="00553CCA">
              <w:rPr>
                <w:rFonts w:cs="Arial"/>
                <w:sz w:val="22"/>
                <w:szCs w:val="22"/>
              </w:rPr>
              <w:t>3 x appointment</w:t>
            </w:r>
            <w:r w:rsidR="00252D66" w:rsidRPr="00553CCA">
              <w:rPr>
                <w:rFonts w:cs="Arial"/>
                <w:sz w:val="22"/>
                <w:szCs w:val="22"/>
              </w:rPr>
              <w:t>s</w:t>
            </w:r>
            <w:r w:rsidRPr="00553CCA">
              <w:rPr>
                <w:rFonts w:cs="Arial"/>
                <w:sz w:val="22"/>
                <w:szCs w:val="22"/>
              </w:rPr>
              <w:t xml:space="preserve"> to run to 2022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C15D7" w:rsidRPr="001C15D7" w:rsidRDefault="001C15D7" w:rsidP="00797428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1C15D7" w:rsidRPr="001C15D7" w:rsidTr="00BC6F03">
        <w:trPr>
          <w:gridAfter w:val="1"/>
          <w:wAfter w:w="35" w:type="dxa"/>
          <w:cantSplit/>
        </w:trPr>
        <w:tc>
          <w:tcPr>
            <w:tcW w:w="568" w:type="dxa"/>
            <w:vMerge/>
          </w:tcPr>
          <w:p w:rsidR="001C15D7" w:rsidRPr="001C15D7" w:rsidRDefault="001C15D7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D7" w:rsidRPr="00C54A86" w:rsidRDefault="001C15D7" w:rsidP="00F25ABB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C54A86">
              <w:rPr>
                <w:rFonts w:cs="Arial"/>
                <w:strike/>
                <w:sz w:val="22"/>
                <w:szCs w:val="22"/>
              </w:rPr>
              <w:t>Cllr Sanders</w:t>
            </w:r>
          </w:p>
        </w:tc>
        <w:tc>
          <w:tcPr>
            <w:tcW w:w="992" w:type="dxa"/>
          </w:tcPr>
          <w:p w:rsidR="001C15D7" w:rsidRPr="00C54A86" w:rsidRDefault="001C15D7" w:rsidP="00E91B79">
            <w:pPr>
              <w:ind w:left="0"/>
              <w:rPr>
                <w:rFonts w:cs="Arial"/>
                <w:sz w:val="22"/>
                <w:szCs w:val="22"/>
              </w:rPr>
            </w:pPr>
            <w:r w:rsidRPr="00C54A86">
              <w:rPr>
                <w:rFonts w:cs="Arial"/>
                <w:sz w:val="22"/>
                <w:szCs w:val="22"/>
              </w:rPr>
              <w:t>202</w:t>
            </w:r>
            <w:r w:rsidR="00E91B79" w:rsidRPr="00C54A8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1C15D7" w:rsidRPr="00553CCA" w:rsidRDefault="00BC6F03" w:rsidP="00797428">
            <w:pPr>
              <w:ind w:left="176"/>
              <w:rPr>
                <w:rFonts w:cs="Arial"/>
                <w:sz w:val="22"/>
                <w:szCs w:val="22"/>
              </w:rPr>
            </w:pPr>
            <w:r w:rsidRPr="00553CCA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553CCA">
              <w:rPr>
                <w:rFonts w:cs="Arial"/>
                <w:sz w:val="22"/>
                <w:szCs w:val="22"/>
              </w:rPr>
              <w:t>Corais</w:t>
            </w:r>
            <w:proofErr w:type="spellEnd"/>
            <w:r w:rsidR="005F256F">
              <w:rPr>
                <w:rFonts w:cs="Arial"/>
                <w:sz w:val="22"/>
                <w:szCs w:val="22"/>
              </w:rPr>
              <w:t xml:space="preserve"> (2022)</w:t>
            </w:r>
          </w:p>
        </w:tc>
      </w:tr>
      <w:tr w:rsidR="001C15D7" w:rsidRPr="001C15D7" w:rsidTr="00BC6F03">
        <w:trPr>
          <w:gridAfter w:val="1"/>
          <w:wAfter w:w="35" w:type="dxa"/>
          <w:cantSplit/>
        </w:trPr>
        <w:tc>
          <w:tcPr>
            <w:tcW w:w="568" w:type="dxa"/>
            <w:vMerge/>
          </w:tcPr>
          <w:p w:rsidR="001C15D7" w:rsidRPr="001C15D7" w:rsidRDefault="001C15D7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D7" w:rsidRPr="00C54A86" w:rsidRDefault="001C15D7" w:rsidP="004B3CA0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C54A86">
              <w:rPr>
                <w:rFonts w:cs="Arial"/>
                <w:strike/>
                <w:sz w:val="22"/>
                <w:szCs w:val="22"/>
              </w:rPr>
              <w:t>Cllr Rowley</w:t>
            </w:r>
          </w:p>
        </w:tc>
        <w:tc>
          <w:tcPr>
            <w:tcW w:w="992" w:type="dxa"/>
          </w:tcPr>
          <w:p w:rsidR="001C15D7" w:rsidRPr="00C54A86" w:rsidRDefault="001C15D7" w:rsidP="00E91B79">
            <w:pPr>
              <w:ind w:left="0"/>
              <w:rPr>
                <w:rFonts w:cs="Arial"/>
                <w:sz w:val="22"/>
                <w:szCs w:val="22"/>
              </w:rPr>
            </w:pPr>
            <w:r w:rsidRPr="00C54A86">
              <w:rPr>
                <w:rFonts w:cs="Arial"/>
                <w:sz w:val="22"/>
                <w:szCs w:val="22"/>
              </w:rPr>
              <w:t>202</w:t>
            </w:r>
            <w:r w:rsidR="00E91B79" w:rsidRPr="00C54A8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1C15D7" w:rsidRPr="00553CCA" w:rsidRDefault="00BC3701" w:rsidP="00553CCA">
            <w:pPr>
              <w:ind w:left="176"/>
              <w:rPr>
                <w:rFonts w:cs="Arial"/>
                <w:sz w:val="22"/>
                <w:szCs w:val="22"/>
              </w:rPr>
            </w:pPr>
            <w:r w:rsidRPr="00553CCA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553CCA">
              <w:rPr>
                <w:rFonts w:cs="Arial"/>
                <w:sz w:val="22"/>
                <w:szCs w:val="22"/>
              </w:rPr>
              <w:t>Simm</w:t>
            </w:r>
            <w:proofErr w:type="spellEnd"/>
            <w:r w:rsidR="005F256F">
              <w:rPr>
                <w:rFonts w:cs="Arial"/>
                <w:sz w:val="22"/>
                <w:szCs w:val="22"/>
              </w:rPr>
              <w:t xml:space="preserve"> (2022)</w:t>
            </w:r>
          </w:p>
        </w:tc>
      </w:tr>
      <w:tr w:rsidR="001C15D7" w:rsidRPr="001C15D7" w:rsidTr="00BC6F03">
        <w:trPr>
          <w:gridAfter w:val="1"/>
          <w:wAfter w:w="35" w:type="dxa"/>
          <w:cantSplit/>
          <w:trHeight w:val="109"/>
        </w:trPr>
        <w:tc>
          <w:tcPr>
            <w:tcW w:w="568" w:type="dxa"/>
            <w:vMerge/>
          </w:tcPr>
          <w:p w:rsidR="001C15D7" w:rsidRPr="001C15D7" w:rsidRDefault="001C15D7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D7" w:rsidRPr="00C54A86" w:rsidRDefault="00576720" w:rsidP="00F25ABB">
            <w:pPr>
              <w:ind w:left="0"/>
              <w:rPr>
                <w:rFonts w:cs="Arial"/>
                <w:sz w:val="22"/>
                <w:szCs w:val="22"/>
              </w:rPr>
            </w:pPr>
            <w:r w:rsidRPr="00C54A86">
              <w:rPr>
                <w:rFonts w:cs="Arial"/>
                <w:sz w:val="22"/>
                <w:szCs w:val="22"/>
              </w:rPr>
              <w:t>Vacancy</w:t>
            </w:r>
          </w:p>
        </w:tc>
        <w:tc>
          <w:tcPr>
            <w:tcW w:w="992" w:type="dxa"/>
          </w:tcPr>
          <w:p w:rsidR="001C15D7" w:rsidRPr="00C54A86" w:rsidRDefault="001C15D7" w:rsidP="0025792E">
            <w:pPr>
              <w:ind w:left="0"/>
              <w:rPr>
                <w:rFonts w:cs="Arial"/>
                <w:sz w:val="22"/>
                <w:szCs w:val="22"/>
              </w:rPr>
            </w:pPr>
            <w:r w:rsidRPr="00C54A86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694" w:type="dxa"/>
            <w:vMerge/>
            <w:shd w:val="clear" w:color="auto" w:fill="auto"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1C15D7" w:rsidRPr="00553CCA" w:rsidRDefault="00BC3701" w:rsidP="00553CCA">
            <w:pPr>
              <w:ind w:left="176"/>
              <w:rPr>
                <w:rFonts w:cs="Arial"/>
                <w:sz w:val="22"/>
                <w:szCs w:val="22"/>
              </w:rPr>
            </w:pPr>
            <w:r w:rsidRPr="00553CCA">
              <w:rPr>
                <w:rFonts w:cs="Arial"/>
                <w:sz w:val="22"/>
                <w:szCs w:val="22"/>
              </w:rPr>
              <w:t>Cllr Azad</w:t>
            </w:r>
            <w:r w:rsidR="005F256F">
              <w:rPr>
                <w:rFonts w:cs="Arial"/>
                <w:sz w:val="22"/>
                <w:szCs w:val="22"/>
              </w:rPr>
              <w:t xml:space="preserve"> (2020)</w:t>
            </w:r>
          </w:p>
        </w:tc>
      </w:tr>
      <w:tr w:rsidR="001C15D7" w:rsidRPr="001C15D7" w:rsidTr="00BC6F03">
        <w:trPr>
          <w:gridAfter w:val="1"/>
          <w:wAfter w:w="35" w:type="dxa"/>
          <w:cantSplit/>
        </w:trPr>
        <w:tc>
          <w:tcPr>
            <w:tcW w:w="568" w:type="dxa"/>
            <w:vMerge/>
          </w:tcPr>
          <w:p w:rsidR="001C15D7" w:rsidRPr="001C15D7" w:rsidRDefault="001C15D7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D7" w:rsidRPr="00C54A86" w:rsidRDefault="001C15D7" w:rsidP="00A03131">
            <w:pPr>
              <w:ind w:left="0"/>
              <w:rPr>
                <w:rFonts w:cs="Arial"/>
                <w:sz w:val="22"/>
                <w:szCs w:val="22"/>
              </w:rPr>
            </w:pPr>
            <w:r w:rsidRPr="00C54A86">
              <w:rPr>
                <w:rFonts w:cs="Arial"/>
                <w:sz w:val="22"/>
                <w:szCs w:val="22"/>
              </w:rPr>
              <w:t>Cllr Kennedy</w:t>
            </w:r>
          </w:p>
        </w:tc>
        <w:tc>
          <w:tcPr>
            <w:tcW w:w="992" w:type="dxa"/>
          </w:tcPr>
          <w:p w:rsidR="001C15D7" w:rsidRPr="00C54A86" w:rsidRDefault="001C15D7" w:rsidP="00C54A86">
            <w:pPr>
              <w:ind w:left="0"/>
              <w:rPr>
                <w:rFonts w:cs="Arial"/>
                <w:sz w:val="22"/>
                <w:szCs w:val="22"/>
              </w:rPr>
            </w:pPr>
            <w:r w:rsidRPr="00C54A86">
              <w:rPr>
                <w:rFonts w:cs="Arial"/>
                <w:sz w:val="22"/>
                <w:szCs w:val="22"/>
              </w:rPr>
              <w:t>202</w:t>
            </w:r>
            <w:r w:rsidR="00C54A86" w:rsidRPr="00C54A8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E5DFEC" w:themeFill="accent4" w:themeFillTint="33"/>
          </w:tcPr>
          <w:p w:rsidR="001C15D7" w:rsidRPr="001C15D7" w:rsidRDefault="001C15D7" w:rsidP="004776E5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C15D7" w:rsidRPr="001C15D7" w:rsidTr="00BC6F03">
        <w:trPr>
          <w:gridAfter w:val="1"/>
          <w:wAfter w:w="35" w:type="dxa"/>
          <w:cantSplit/>
        </w:trPr>
        <w:tc>
          <w:tcPr>
            <w:tcW w:w="568" w:type="dxa"/>
            <w:vMerge/>
          </w:tcPr>
          <w:p w:rsidR="001C15D7" w:rsidRPr="001C15D7" w:rsidRDefault="001C15D7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D7" w:rsidRPr="00C54A86" w:rsidRDefault="001C15D7" w:rsidP="00631B3E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C54A86">
              <w:rPr>
                <w:rFonts w:cs="Arial"/>
                <w:strike/>
                <w:sz w:val="22"/>
                <w:szCs w:val="22"/>
              </w:rPr>
              <w:t>Cllr Fooks</w:t>
            </w:r>
          </w:p>
        </w:tc>
        <w:tc>
          <w:tcPr>
            <w:tcW w:w="992" w:type="dxa"/>
          </w:tcPr>
          <w:p w:rsidR="001C15D7" w:rsidRPr="00C54A86" w:rsidRDefault="001C15D7" w:rsidP="00252D66">
            <w:pPr>
              <w:ind w:left="0"/>
              <w:rPr>
                <w:rFonts w:cs="Arial"/>
                <w:sz w:val="22"/>
                <w:szCs w:val="22"/>
              </w:rPr>
            </w:pPr>
            <w:r w:rsidRPr="00C54A86">
              <w:rPr>
                <w:rFonts w:cs="Arial"/>
                <w:sz w:val="22"/>
                <w:szCs w:val="22"/>
              </w:rPr>
              <w:t>20</w:t>
            </w:r>
            <w:r w:rsidR="00252D66" w:rsidRPr="00C54A86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694" w:type="dxa"/>
            <w:vMerge/>
            <w:shd w:val="clear" w:color="auto" w:fill="auto"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1C15D7" w:rsidRPr="005C15A0" w:rsidRDefault="00BC3701" w:rsidP="005F256F">
            <w:pPr>
              <w:ind w:left="176"/>
              <w:rPr>
                <w:rFonts w:cs="Arial"/>
                <w:sz w:val="22"/>
                <w:szCs w:val="22"/>
              </w:rPr>
            </w:pPr>
            <w:r w:rsidRPr="005F256F">
              <w:rPr>
                <w:rFonts w:cs="Arial"/>
                <w:color w:val="FF0000"/>
                <w:sz w:val="22"/>
                <w:szCs w:val="22"/>
              </w:rPr>
              <w:t>Lib Dem</w:t>
            </w:r>
            <w:r w:rsidR="005F256F" w:rsidRPr="005F256F">
              <w:rPr>
                <w:rFonts w:cs="Arial"/>
                <w:color w:val="FF0000"/>
                <w:sz w:val="22"/>
                <w:szCs w:val="22"/>
              </w:rPr>
              <w:t xml:space="preserve"> appointment</w:t>
            </w:r>
            <w:r w:rsidR="005F256F">
              <w:rPr>
                <w:rFonts w:cs="Arial"/>
                <w:color w:val="FF0000"/>
                <w:sz w:val="22"/>
                <w:szCs w:val="22"/>
              </w:rPr>
              <w:t xml:space="preserve"> (2022)</w:t>
            </w:r>
          </w:p>
        </w:tc>
      </w:tr>
      <w:tr w:rsidR="001C15D7" w:rsidRPr="001C15D7" w:rsidTr="00BC6F03">
        <w:trPr>
          <w:gridAfter w:val="1"/>
          <w:wAfter w:w="35" w:type="dxa"/>
          <w:cantSplit/>
          <w:trHeight w:val="301"/>
        </w:trPr>
        <w:tc>
          <w:tcPr>
            <w:tcW w:w="568" w:type="dxa"/>
            <w:vMerge w:val="restart"/>
          </w:tcPr>
          <w:p w:rsidR="001C15D7" w:rsidRPr="001C15D7" w:rsidRDefault="001C15D7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C15D7" w:rsidRPr="001C15D7" w:rsidRDefault="00C20280" w:rsidP="00F25ABB">
            <w:pPr>
              <w:ind w:left="0"/>
              <w:rPr>
                <w:rFonts w:cs="Arial"/>
                <w:sz w:val="22"/>
                <w:szCs w:val="22"/>
              </w:rPr>
            </w:pPr>
            <w:hyperlink r:id="rId12" w:history="1">
              <w:r w:rsidR="001C15D7" w:rsidRPr="00D42CBE">
                <w:rPr>
                  <w:rStyle w:val="Hyperlink"/>
                  <w:rFonts w:cs="Arial"/>
                  <w:sz w:val="22"/>
                  <w:szCs w:val="22"/>
                </w:rPr>
                <w:t>Elder Stubbs Charity</w:t>
              </w:r>
            </w:hyperlink>
          </w:p>
        </w:tc>
        <w:tc>
          <w:tcPr>
            <w:tcW w:w="1701" w:type="dxa"/>
          </w:tcPr>
          <w:p w:rsidR="001C15D7" w:rsidRPr="009A3252" w:rsidRDefault="001C15D7" w:rsidP="00F66210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9A3252">
              <w:rPr>
                <w:rFonts w:cs="Arial"/>
                <w:strike/>
                <w:sz w:val="22"/>
                <w:szCs w:val="22"/>
              </w:rPr>
              <w:t xml:space="preserve">Cllr </w:t>
            </w:r>
            <w:proofErr w:type="spellStart"/>
            <w:r w:rsidRPr="009A3252">
              <w:rPr>
                <w:rFonts w:cs="Arial"/>
                <w:strike/>
                <w:sz w:val="22"/>
                <w:szCs w:val="22"/>
              </w:rPr>
              <w:t>Abbasi</w:t>
            </w:r>
            <w:proofErr w:type="spellEnd"/>
          </w:p>
        </w:tc>
        <w:tc>
          <w:tcPr>
            <w:tcW w:w="992" w:type="dxa"/>
          </w:tcPr>
          <w:p w:rsidR="001C15D7" w:rsidRPr="009A3252" w:rsidRDefault="001C15D7" w:rsidP="004B3CA0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9A3252">
              <w:rPr>
                <w:rFonts w:cs="Arial"/>
                <w:strike/>
                <w:sz w:val="22"/>
                <w:szCs w:val="22"/>
              </w:rPr>
              <w:t>2021</w:t>
            </w:r>
          </w:p>
        </w:tc>
        <w:tc>
          <w:tcPr>
            <w:tcW w:w="2694" w:type="dxa"/>
            <w:vMerge w:val="restart"/>
          </w:tcPr>
          <w:p w:rsidR="00420D63" w:rsidRDefault="00420D63" w:rsidP="00420D6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Trustee x 6</w:t>
            </w:r>
          </w:p>
          <w:p w:rsidR="00420D63" w:rsidRDefault="001C15D7" w:rsidP="00B81AFE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4 year term</w:t>
            </w:r>
          </w:p>
          <w:p w:rsidR="001C15D7" w:rsidRPr="005C15A0" w:rsidRDefault="001C15D7" w:rsidP="00B81AFE">
            <w:pPr>
              <w:ind w:left="0"/>
              <w:rPr>
                <w:rFonts w:cs="Arial"/>
                <w:sz w:val="22"/>
                <w:szCs w:val="22"/>
              </w:rPr>
            </w:pPr>
            <w:r w:rsidRPr="005C15A0">
              <w:rPr>
                <w:rFonts w:cs="Arial"/>
                <w:sz w:val="22"/>
                <w:szCs w:val="22"/>
              </w:rPr>
              <w:t>Must be a resident of</w:t>
            </w:r>
            <w:r w:rsidR="00252D66" w:rsidRPr="005C15A0">
              <w:rPr>
                <w:rFonts w:cs="Arial"/>
                <w:sz w:val="22"/>
                <w:szCs w:val="22"/>
              </w:rPr>
              <w:t xml:space="preserve"> or represent</w:t>
            </w:r>
            <w:r w:rsidRPr="005C15A0">
              <w:rPr>
                <w:rFonts w:cs="Arial"/>
                <w:sz w:val="22"/>
                <w:szCs w:val="22"/>
              </w:rPr>
              <w:t>:</w:t>
            </w:r>
          </w:p>
          <w:p w:rsidR="00252D66" w:rsidRPr="005C15A0" w:rsidRDefault="001C15D7" w:rsidP="00F12941">
            <w:pPr>
              <w:ind w:left="0"/>
              <w:rPr>
                <w:rFonts w:cs="Arial"/>
                <w:sz w:val="22"/>
                <w:szCs w:val="22"/>
              </w:rPr>
            </w:pPr>
            <w:proofErr w:type="spellStart"/>
            <w:r w:rsidRPr="005C15A0">
              <w:rPr>
                <w:rFonts w:cs="Arial"/>
                <w:sz w:val="22"/>
                <w:szCs w:val="22"/>
              </w:rPr>
              <w:t>Hockmore</w:t>
            </w:r>
            <w:proofErr w:type="spellEnd"/>
            <w:r w:rsidRPr="005C15A0">
              <w:rPr>
                <w:rFonts w:cs="Arial"/>
                <w:sz w:val="22"/>
                <w:szCs w:val="22"/>
              </w:rPr>
              <w:t xml:space="preserve"> St, </w:t>
            </w:r>
            <w:proofErr w:type="spellStart"/>
            <w:r w:rsidR="00252D66" w:rsidRPr="005C15A0">
              <w:rPr>
                <w:rFonts w:cs="Arial"/>
                <w:sz w:val="22"/>
                <w:szCs w:val="22"/>
              </w:rPr>
              <w:t>Cowley</w:t>
            </w:r>
            <w:proofErr w:type="spellEnd"/>
            <w:r w:rsidR="00BC6F03" w:rsidRPr="005C15A0">
              <w:rPr>
                <w:rFonts w:cs="Arial"/>
                <w:sz w:val="22"/>
                <w:szCs w:val="22"/>
              </w:rPr>
              <w:t>,</w:t>
            </w:r>
          </w:p>
          <w:p w:rsidR="00252D66" w:rsidRPr="005C15A0" w:rsidRDefault="001C15D7" w:rsidP="00F12941">
            <w:pPr>
              <w:ind w:left="0"/>
              <w:rPr>
                <w:rFonts w:cs="Arial"/>
                <w:sz w:val="22"/>
                <w:szCs w:val="22"/>
              </w:rPr>
            </w:pPr>
            <w:r w:rsidRPr="005C15A0">
              <w:rPr>
                <w:rFonts w:cs="Arial"/>
                <w:sz w:val="22"/>
                <w:szCs w:val="22"/>
              </w:rPr>
              <w:t xml:space="preserve">Church </w:t>
            </w:r>
            <w:proofErr w:type="spellStart"/>
            <w:r w:rsidRPr="005C15A0">
              <w:rPr>
                <w:rFonts w:cs="Arial"/>
                <w:sz w:val="22"/>
                <w:szCs w:val="22"/>
              </w:rPr>
              <w:t>Cowley</w:t>
            </w:r>
            <w:proofErr w:type="spellEnd"/>
            <w:r w:rsidRPr="005C15A0">
              <w:rPr>
                <w:rFonts w:cs="Arial"/>
                <w:sz w:val="22"/>
                <w:szCs w:val="22"/>
              </w:rPr>
              <w:t xml:space="preserve">, </w:t>
            </w:r>
          </w:p>
          <w:p w:rsidR="00252D66" w:rsidRPr="005C15A0" w:rsidRDefault="001C15D7" w:rsidP="00F12941">
            <w:pPr>
              <w:ind w:left="0"/>
              <w:rPr>
                <w:rFonts w:cs="Arial"/>
                <w:sz w:val="22"/>
                <w:szCs w:val="22"/>
              </w:rPr>
            </w:pPr>
            <w:r w:rsidRPr="005C15A0">
              <w:rPr>
                <w:rFonts w:cs="Arial"/>
                <w:sz w:val="22"/>
                <w:szCs w:val="22"/>
              </w:rPr>
              <w:t xml:space="preserve">Temple </w:t>
            </w:r>
            <w:proofErr w:type="spellStart"/>
            <w:r w:rsidRPr="005C15A0">
              <w:rPr>
                <w:rFonts w:cs="Arial"/>
                <w:sz w:val="22"/>
                <w:szCs w:val="22"/>
              </w:rPr>
              <w:t>Cowley</w:t>
            </w:r>
            <w:proofErr w:type="spellEnd"/>
            <w:r w:rsidRPr="005C15A0">
              <w:rPr>
                <w:rFonts w:cs="Arial"/>
                <w:sz w:val="22"/>
                <w:szCs w:val="22"/>
              </w:rPr>
              <w:t xml:space="preserve">, </w:t>
            </w:r>
          </w:p>
          <w:p w:rsidR="001C15D7" w:rsidRPr="005C15A0" w:rsidRDefault="001C15D7" w:rsidP="00F12941">
            <w:pPr>
              <w:ind w:left="0"/>
              <w:rPr>
                <w:rFonts w:cs="Arial"/>
                <w:sz w:val="22"/>
                <w:szCs w:val="22"/>
              </w:rPr>
            </w:pPr>
            <w:r w:rsidRPr="005C15A0">
              <w:rPr>
                <w:rFonts w:cs="Arial"/>
                <w:sz w:val="22"/>
                <w:szCs w:val="22"/>
              </w:rPr>
              <w:t xml:space="preserve">Parish </w:t>
            </w:r>
            <w:r w:rsidR="00252D66" w:rsidRPr="005C15A0">
              <w:rPr>
                <w:rFonts w:cs="Arial"/>
                <w:sz w:val="22"/>
                <w:szCs w:val="22"/>
              </w:rPr>
              <w:t xml:space="preserve">of </w:t>
            </w:r>
            <w:proofErr w:type="spellStart"/>
            <w:r w:rsidRPr="005C15A0">
              <w:rPr>
                <w:rFonts w:cs="Arial"/>
                <w:sz w:val="22"/>
                <w:szCs w:val="22"/>
              </w:rPr>
              <w:t>Cowley</w:t>
            </w:r>
            <w:proofErr w:type="spellEnd"/>
            <w:r w:rsidRPr="005C15A0">
              <w:rPr>
                <w:rFonts w:cs="Arial"/>
                <w:sz w:val="22"/>
                <w:szCs w:val="22"/>
              </w:rPr>
              <w:t xml:space="preserve"> St John</w:t>
            </w:r>
          </w:p>
          <w:p w:rsidR="001C15D7" w:rsidRPr="001C15D7" w:rsidRDefault="001C15D7" w:rsidP="00F12941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1C15D7" w:rsidRPr="001C15D7" w:rsidRDefault="001C15D7" w:rsidP="001C15D7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B418A3" w:rsidRPr="005C15A0" w:rsidRDefault="00B418A3" w:rsidP="00B418A3">
            <w:pPr>
              <w:ind w:left="0"/>
              <w:rPr>
                <w:rFonts w:cs="Arial"/>
                <w:sz w:val="22"/>
                <w:szCs w:val="22"/>
              </w:rPr>
            </w:pPr>
            <w:r w:rsidRPr="005C15A0">
              <w:rPr>
                <w:rFonts w:cs="Arial"/>
                <w:sz w:val="22"/>
                <w:szCs w:val="22"/>
              </w:rPr>
              <w:t>N</w:t>
            </w:r>
            <w:r w:rsidR="00D42CBE" w:rsidRPr="005C15A0">
              <w:rPr>
                <w:rFonts w:cs="Arial"/>
                <w:sz w:val="22"/>
                <w:szCs w:val="22"/>
              </w:rPr>
              <w:t>ew appointments</w:t>
            </w:r>
            <w:r w:rsidRPr="005C15A0">
              <w:rPr>
                <w:rFonts w:cs="Arial"/>
                <w:sz w:val="22"/>
                <w:szCs w:val="22"/>
              </w:rPr>
              <w:t xml:space="preserve"> to replace ex Cllrs </w:t>
            </w:r>
            <w:proofErr w:type="spellStart"/>
            <w:r w:rsidRPr="005C15A0">
              <w:rPr>
                <w:rFonts w:cs="Arial"/>
                <w:sz w:val="22"/>
                <w:szCs w:val="22"/>
              </w:rPr>
              <w:t>Abbasi</w:t>
            </w:r>
            <w:proofErr w:type="spellEnd"/>
            <w:r w:rsidRPr="005C15A0">
              <w:rPr>
                <w:rFonts w:cs="Arial"/>
                <w:sz w:val="22"/>
                <w:szCs w:val="22"/>
              </w:rPr>
              <w:t xml:space="preserve"> and Benjamin. Must meet criteria</w:t>
            </w:r>
            <w:r w:rsidR="009A3252" w:rsidRPr="005C15A0">
              <w:rPr>
                <w:rFonts w:cs="Arial"/>
                <w:sz w:val="22"/>
                <w:szCs w:val="22"/>
              </w:rPr>
              <w:t xml:space="preserve"> to serve as a Trustee</w:t>
            </w:r>
            <w:r w:rsidRPr="005C15A0">
              <w:rPr>
                <w:rFonts w:cs="Arial"/>
                <w:sz w:val="22"/>
                <w:szCs w:val="22"/>
              </w:rPr>
              <w:t>.</w:t>
            </w:r>
          </w:p>
          <w:p w:rsidR="00525B5D" w:rsidRPr="001C15D7" w:rsidRDefault="00525B5D" w:rsidP="00553CCA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1C15D7" w:rsidRPr="005C15A0" w:rsidRDefault="00553CCA" w:rsidP="00BC3701">
            <w:pPr>
              <w:ind w:left="0"/>
              <w:rPr>
                <w:rFonts w:cs="Arial"/>
                <w:sz w:val="22"/>
                <w:szCs w:val="22"/>
              </w:rPr>
            </w:pPr>
            <w:r w:rsidRPr="005C15A0">
              <w:rPr>
                <w:rFonts w:cs="Arial"/>
                <w:sz w:val="22"/>
                <w:szCs w:val="22"/>
              </w:rPr>
              <w:t xml:space="preserve">   </w:t>
            </w:r>
            <w:r w:rsidR="00BC3701" w:rsidRPr="005C15A0">
              <w:rPr>
                <w:rFonts w:cs="Arial"/>
                <w:sz w:val="22"/>
                <w:szCs w:val="22"/>
              </w:rPr>
              <w:t>Cllr Bely-Summer</w:t>
            </w:r>
            <w:r w:rsidR="005C15A0">
              <w:rPr>
                <w:rFonts w:cs="Arial"/>
                <w:sz w:val="22"/>
                <w:szCs w:val="22"/>
              </w:rPr>
              <w:t>s</w:t>
            </w:r>
          </w:p>
        </w:tc>
      </w:tr>
      <w:tr w:rsidR="001C15D7" w:rsidRPr="001C15D7" w:rsidTr="00BC6F03">
        <w:trPr>
          <w:gridAfter w:val="1"/>
          <w:wAfter w:w="35" w:type="dxa"/>
          <w:cantSplit/>
        </w:trPr>
        <w:tc>
          <w:tcPr>
            <w:tcW w:w="568" w:type="dxa"/>
            <w:vMerge/>
          </w:tcPr>
          <w:p w:rsidR="001C15D7" w:rsidRPr="001C15D7" w:rsidRDefault="001C15D7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C15D7" w:rsidRPr="009A3252" w:rsidRDefault="001C15D7" w:rsidP="00F25ABB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9A3252">
              <w:rPr>
                <w:rFonts w:cs="Arial"/>
                <w:strike/>
                <w:sz w:val="22"/>
                <w:szCs w:val="22"/>
              </w:rPr>
              <w:t>Elise Benjamin</w:t>
            </w:r>
          </w:p>
        </w:tc>
        <w:tc>
          <w:tcPr>
            <w:tcW w:w="992" w:type="dxa"/>
          </w:tcPr>
          <w:p w:rsidR="001C15D7" w:rsidRPr="009A3252" w:rsidRDefault="001C15D7" w:rsidP="00F25ABB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9A3252">
              <w:rPr>
                <w:rFonts w:cs="Arial"/>
                <w:strike/>
                <w:sz w:val="22"/>
                <w:szCs w:val="22"/>
              </w:rPr>
              <w:t>2018</w:t>
            </w:r>
          </w:p>
        </w:tc>
        <w:tc>
          <w:tcPr>
            <w:tcW w:w="2694" w:type="dxa"/>
            <w:vMerge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658" w:type="dxa"/>
            <w:shd w:val="clear" w:color="auto" w:fill="auto"/>
          </w:tcPr>
          <w:p w:rsidR="001C15D7" w:rsidRPr="005C15A0" w:rsidRDefault="00BC3701" w:rsidP="00797428">
            <w:pPr>
              <w:ind w:left="176"/>
              <w:rPr>
                <w:rFonts w:cs="Arial"/>
                <w:sz w:val="22"/>
                <w:szCs w:val="22"/>
              </w:rPr>
            </w:pPr>
            <w:r w:rsidRPr="005C15A0">
              <w:rPr>
                <w:rFonts w:cs="Arial"/>
                <w:sz w:val="22"/>
                <w:szCs w:val="22"/>
              </w:rPr>
              <w:t>Cllr Arshad</w:t>
            </w:r>
          </w:p>
        </w:tc>
      </w:tr>
      <w:tr w:rsidR="001C15D7" w:rsidRPr="001C15D7" w:rsidTr="00BC6F03">
        <w:trPr>
          <w:gridAfter w:val="1"/>
          <w:wAfter w:w="35" w:type="dxa"/>
          <w:cantSplit/>
        </w:trPr>
        <w:tc>
          <w:tcPr>
            <w:tcW w:w="568" w:type="dxa"/>
            <w:vMerge/>
          </w:tcPr>
          <w:p w:rsidR="001C15D7" w:rsidRPr="001C15D7" w:rsidRDefault="001C15D7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C15D7" w:rsidRPr="009A3252" w:rsidRDefault="001C15D7" w:rsidP="0025792E">
            <w:pPr>
              <w:ind w:left="0"/>
              <w:rPr>
                <w:rFonts w:cs="Arial"/>
                <w:sz w:val="22"/>
                <w:szCs w:val="22"/>
              </w:rPr>
            </w:pPr>
            <w:r w:rsidRPr="009A3252">
              <w:rPr>
                <w:rFonts w:cs="Arial"/>
                <w:sz w:val="22"/>
                <w:szCs w:val="22"/>
              </w:rPr>
              <w:t>Cllr Curran</w:t>
            </w:r>
          </w:p>
        </w:tc>
        <w:tc>
          <w:tcPr>
            <w:tcW w:w="992" w:type="dxa"/>
          </w:tcPr>
          <w:p w:rsidR="001C15D7" w:rsidRPr="009A3252" w:rsidRDefault="001C15D7" w:rsidP="00F25ABB">
            <w:pPr>
              <w:ind w:left="0"/>
              <w:rPr>
                <w:rFonts w:cs="Arial"/>
                <w:sz w:val="22"/>
                <w:szCs w:val="22"/>
              </w:rPr>
            </w:pPr>
            <w:r w:rsidRPr="009A3252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2694" w:type="dxa"/>
            <w:vMerge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58" w:type="dxa"/>
            <w:shd w:val="clear" w:color="auto" w:fill="auto"/>
          </w:tcPr>
          <w:p w:rsidR="001C15D7" w:rsidRPr="00553CCA" w:rsidRDefault="00BC6F03" w:rsidP="00797428">
            <w:pPr>
              <w:ind w:left="176"/>
              <w:rPr>
                <w:rFonts w:cs="Arial"/>
                <w:sz w:val="22"/>
                <w:szCs w:val="22"/>
              </w:rPr>
            </w:pPr>
            <w:r w:rsidRPr="00553CCA">
              <w:rPr>
                <w:rFonts w:cs="Arial"/>
                <w:sz w:val="22"/>
                <w:szCs w:val="22"/>
              </w:rPr>
              <w:t>Cllr Curran</w:t>
            </w:r>
          </w:p>
        </w:tc>
      </w:tr>
      <w:tr w:rsidR="001C15D7" w:rsidRPr="001C15D7" w:rsidTr="00553CCA">
        <w:trPr>
          <w:gridAfter w:val="1"/>
          <w:wAfter w:w="35" w:type="dxa"/>
          <w:cantSplit/>
        </w:trPr>
        <w:tc>
          <w:tcPr>
            <w:tcW w:w="568" w:type="dxa"/>
            <w:vMerge/>
          </w:tcPr>
          <w:p w:rsidR="001C15D7" w:rsidRPr="001C15D7" w:rsidRDefault="001C15D7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C15D7" w:rsidRPr="009A3252" w:rsidRDefault="001C15D7" w:rsidP="00F25ABB">
            <w:pPr>
              <w:ind w:left="0"/>
              <w:rPr>
                <w:rFonts w:cs="Arial"/>
                <w:sz w:val="22"/>
                <w:szCs w:val="22"/>
              </w:rPr>
            </w:pPr>
            <w:r w:rsidRPr="009A3252">
              <w:rPr>
                <w:rFonts w:cs="Arial"/>
                <w:sz w:val="22"/>
                <w:szCs w:val="22"/>
              </w:rPr>
              <w:t>Cllr Tarver</w:t>
            </w:r>
          </w:p>
        </w:tc>
        <w:tc>
          <w:tcPr>
            <w:tcW w:w="992" w:type="dxa"/>
          </w:tcPr>
          <w:p w:rsidR="001C15D7" w:rsidRPr="009A3252" w:rsidRDefault="001C15D7" w:rsidP="00F25ABB">
            <w:pPr>
              <w:ind w:left="0"/>
              <w:rPr>
                <w:rFonts w:cs="Arial"/>
                <w:sz w:val="22"/>
                <w:szCs w:val="22"/>
              </w:rPr>
            </w:pPr>
            <w:r w:rsidRPr="009A3252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2694" w:type="dxa"/>
            <w:vMerge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1C15D7" w:rsidRPr="00553CCA" w:rsidRDefault="00BC6F03" w:rsidP="00797428">
            <w:pPr>
              <w:ind w:left="176"/>
              <w:rPr>
                <w:rFonts w:cs="Arial"/>
                <w:sz w:val="22"/>
                <w:szCs w:val="22"/>
              </w:rPr>
            </w:pPr>
            <w:r w:rsidRPr="00553CCA">
              <w:rPr>
                <w:rFonts w:cs="Arial"/>
                <w:sz w:val="22"/>
                <w:szCs w:val="22"/>
              </w:rPr>
              <w:t>Cllr Tarver</w:t>
            </w:r>
          </w:p>
        </w:tc>
      </w:tr>
      <w:tr w:rsidR="001C15D7" w:rsidRPr="001C15D7" w:rsidTr="00553CCA">
        <w:trPr>
          <w:gridAfter w:val="1"/>
          <w:wAfter w:w="35" w:type="dxa"/>
          <w:cantSplit/>
        </w:trPr>
        <w:tc>
          <w:tcPr>
            <w:tcW w:w="568" w:type="dxa"/>
            <w:vMerge/>
          </w:tcPr>
          <w:p w:rsidR="001C15D7" w:rsidRPr="001C15D7" w:rsidRDefault="001C15D7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C15D7" w:rsidRPr="00553CCA" w:rsidRDefault="001C15D7" w:rsidP="00F25ABB">
            <w:pPr>
              <w:ind w:left="0"/>
              <w:rPr>
                <w:rFonts w:cs="Arial"/>
                <w:i/>
                <w:sz w:val="22"/>
                <w:szCs w:val="22"/>
              </w:rPr>
            </w:pPr>
            <w:r w:rsidRPr="00553CCA">
              <w:rPr>
                <w:rFonts w:cs="Arial"/>
                <w:i/>
                <w:sz w:val="22"/>
                <w:szCs w:val="22"/>
              </w:rPr>
              <w:t>Judith Harley</w:t>
            </w:r>
          </w:p>
        </w:tc>
        <w:tc>
          <w:tcPr>
            <w:tcW w:w="992" w:type="dxa"/>
          </w:tcPr>
          <w:p w:rsidR="001C15D7" w:rsidRPr="00553CCA" w:rsidRDefault="001C15D7" w:rsidP="00D047DD">
            <w:pPr>
              <w:ind w:left="0"/>
              <w:rPr>
                <w:rFonts w:cs="Arial"/>
                <w:i/>
                <w:sz w:val="22"/>
                <w:szCs w:val="22"/>
              </w:rPr>
            </w:pPr>
            <w:r w:rsidRPr="00553CCA">
              <w:rPr>
                <w:rFonts w:cs="Arial"/>
                <w:i/>
                <w:sz w:val="22"/>
                <w:szCs w:val="22"/>
              </w:rPr>
              <w:t>2019</w:t>
            </w:r>
          </w:p>
        </w:tc>
        <w:tc>
          <w:tcPr>
            <w:tcW w:w="2694" w:type="dxa"/>
            <w:vMerge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58" w:type="dxa"/>
            <w:shd w:val="clear" w:color="auto" w:fill="E5DFEC" w:themeFill="accent4" w:themeFillTint="33"/>
          </w:tcPr>
          <w:p w:rsidR="001C15D7" w:rsidRPr="001C15D7" w:rsidRDefault="001C15D7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C15D7" w:rsidRPr="001C15D7" w:rsidTr="00293EAD">
        <w:trPr>
          <w:gridAfter w:val="1"/>
          <w:wAfter w:w="35" w:type="dxa"/>
          <w:cantSplit/>
          <w:trHeight w:val="837"/>
        </w:trPr>
        <w:tc>
          <w:tcPr>
            <w:tcW w:w="568" w:type="dxa"/>
            <w:vMerge/>
          </w:tcPr>
          <w:p w:rsidR="001C15D7" w:rsidRPr="001C15D7" w:rsidRDefault="001C15D7" w:rsidP="00282041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C15D7" w:rsidRPr="00553CCA" w:rsidRDefault="001C15D7" w:rsidP="00F25ABB">
            <w:pPr>
              <w:ind w:left="0"/>
              <w:rPr>
                <w:rFonts w:cs="Arial"/>
                <w:i/>
                <w:sz w:val="22"/>
                <w:szCs w:val="22"/>
              </w:rPr>
            </w:pPr>
            <w:r w:rsidRPr="00553CCA">
              <w:rPr>
                <w:rFonts w:cs="Arial"/>
                <w:i/>
                <w:sz w:val="22"/>
                <w:szCs w:val="22"/>
              </w:rPr>
              <w:t>Bryan Keen</w:t>
            </w:r>
          </w:p>
        </w:tc>
        <w:tc>
          <w:tcPr>
            <w:tcW w:w="992" w:type="dxa"/>
          </w:tcPr>
          <w:p w:rsidR="001C15D7" w:rsidRPr="00553CCA" w:rsidRDefault="001C15D7" w:rsidP="0025792E">
            <w:pPr>
              <w:ind w:left="0"/>
              <w:rPr>
                <w:rFonts w:cs="Arial"/>
                <w:i/>
                <w:sz w:val="22"/>
                <w:szCs w:val="22"/>
              </w:rPr>
            </w:pPr>
            <w:r w:rsidRPr="00553CCA">
              <w:rPr>
                <w:rFonts w:cs="Arial"/>
                <w:i/>
                <w:sz w:val="22"/>
                <w:szCs w:val="22"/>
              </w:rPr>
              <w:t>2020</w:t>
            </w:r>
          </w:p>
        </w:tc>
        <w:tc>
          <w:tcPr>
            <w:tcW w:w="2694" w:type="dxa"/>
            <w:vMerge/>
          </w:tcPr>
          <w:p w:rsidR="001C15D7" w:rsidRPr="001C15D7" w:rsidRDefault="001C15D7" w:rsidP="00F25ABB">
            <w:pPr>
              <w:ind w:left="0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C15D7" w:rsidRPr="001C15D7" w:rsidRDefault="001C15D7" w:rsidP="00732F7E">
            <w:pPr>
              <w:pStyle w:val="ListParagraph"/>
              <w:numPr>
                <w:ilvl w:val="0"/>
                <w:numId w:val="9"/>
              </w:numPr>
              <w:ind w:left="459" w:hanging="283"/>
              <w:rPr>
                <w:rFonts w:cs="Arial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C15D7" w:rsidRPr="001C15D7" w:rsidRDefault="001C15D7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C15D7" w:rsidRPr="001C15D7" w:rsidTr="00293EAD">
        <w:trPr>
          <w:gridAfter w:val="1"/>
          <w:wAfter w:w="35" w:type="dxa"/>
          <w:cantSplit/>
          <w:trHeight w:val="641"/>
        </w:trPr>
        <w:tc>
          <w:tcPr>
            <w:tcW w:w="568" w:type="dxa"/>
          </w:tcPr>
          <w:p w:rsidR="001C15D7" w:rsidRPr="001C15D7" w:rsidRDefault="001C15D7" w:rsidP="00657AE8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15D7" w:rsidRPr="001C15D7" w:rsidRDefault="00C20280" w:rsidP="004B3CA0">
            <w:pPr>
              <w:ind w:left="0"/>
              <w:rPr>
                <w:rFonts w:cs="Arial"/>
                <w:sz w:val="22"/>
                <w:szCs w:val="22"/>
              </w:rPr>
            </w:pPr>
            <w:hyperlink r:id="rId13" w:history="1">
              <w:r w:rsidR="001C15D7" w:rsidRPr="00D42CBE">
                <w:rPr>
                  <w:rStyle w:val="Hyperlink"/>
                  <w:rFonts w:cs="Arial"/>
                  <w:sz w:val="22"/>
                  <w:szCs w:val="22"/>
                </w:rPr>
                <w:t>Headington Parish Charity</w:t>
              </w:r>
            </w:hyperlink>
          </w:p>
          <w:p w:rsidR="001C15D7" w:rsidRPr="001C15D7" w:rsidRDefault="001C15D7" w:rsidP="004B3CA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D7" w:rsidRDefault="001C15D7" w:rsidP="004B3CA0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Cllr Clarkson</w:t>
            </w:r>
          </w:p>
          <w:p w:rsidR="00276A3B" w:rsidRPr="00293EAD" w:rsidRDefault="00276A3B" w:rsidP="004B3CA0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293EAD">
              <w:rPr>
                <w:rFonts w:cs="Arial"/>
                <w:strike/>
                <w:sz w:val="22"/>
                <w:szCs w:val="22"/>
              </w:rPr>
              <w:t>Cllr Wilkinson</w:t>
            </w:r>
          </w:p>
          <w:p w:rsidR="001C15D7" w:rsidRPr="001C15D7" w:rsidRDefault="001C15D7" w:rsidP="004B3CA0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C15D7" w:rsidRDefault="001C15D7" w:rsidP="004B3CA0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2019</w:t>
            </w:r>
          </w:p>
          <w:p w:rsidR="00276A3B" w:rsidRPr="00293EAD" w:rsidRDefault="00276A3B" w:rsidP="004B3CA0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293EAD">
              <w:rPr>
                <w:rFonts w:cs="Arial"/>
                <w:strike/>
                <w:sz w:val="22"/>
                <w:szCs w:val="22"/>
              </w:rPr>
              <w:t>2019</w:t>
            </w:r>
          </w:p>
        </w:tc>
        <w:tc>
          <w:tcPr>
            <w:tcW w:w="2694" w:type="dxa"/>
          </w:tcPr>
          <w:p w:rsidR="00420D63" w:rsidRDefault="00420D63" w:rsidP="004B3CA0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Trustee x 2</w:t>
            </w:r>
          </w:p>
          <w:p w:rsidR="001C15D7" w:rsidRPr="001C15D7" w:rsidRDefault="00420D63" w:rsidP="00420D6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1C15D7" w:rsidRPr="001C15D7">
              <w:rPr>
                <w:rFonts w:cs="Arial"/>
                <w:sz w:val="22"/>
                <w:szCs w:val="22"/>
              </w:rPr>
              <w:t xml:space="preserve"> year term </w:t>
            </w:r>
          </w:p>
        </w:tc>
        <w:tc>
          <w:tcPr>
            <w:tcW w:w="1559" w:type="dxa"/>
          </w:tcPr>
          <w:p w:rsidR="001C15D7" w:rsidRPr="001C15D7" w:rsidRDefault="001C15D7" w:rsidP="001C15D7">
            <w:pPr>
              <w:ind w:left="176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C15D7" w:rsidRPr="00576720" w:rsidRDefault="00293EAD" w:rsidP="00293EAD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 xml:space="preserve">1 x vacancy; appointment to be made by the Leader 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15D7" w:rsidRPr="001C15D7" w:rsidRDefault="001C15D7" w:rsidP="004B3CA0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1C15D7" w:rsidRPr="001C15D7" w:rsidTr="005F256F">
        <w:trPr>
          <w:cantSplit/>
          <w:trHeight w:val="983"/>
        </w:trPr>
        <w:tc>
          <w:tcPr>
            <w:tcW w:w="568" w:type="dxa"/>
          </w:tcPr>
          <w:p w:rsidR="001C15D7" w:rsidRPr="001C15D7" w:rsidRDefault="001C15D7" w:rsidP="00D5162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15D7" w:rsidRPr="001C15D7" w:rsidRDefault="00C20280" w:rsidP="00C0623E">
            <w:pPr>
              <w:ind w:left="0"/>
              <w:rPr>
                <w:rFonts w:cs="Arial"/>
                <w:sz w:val="22"/>
                <w:szCs w:val="22"/>
              </w:rPr>
            </w:pPr>
            <w:hyperlink r:id="rId14" w:history="1">
              <w:r w:rsidR="001C15D7" w:rsidRPr="00D42CBE">
                <w:rPr>
                  <w:rStyle w:val="Hyperlink"/>
                  <w:rFonts w:cs="Arial"/>
                  <w:sz w:val="22"/>
                  <w:szCs w:val="22"/>
                </w:rPr>
                <w:t>Non Ecclesiastical Charities of  St Mary’s Magdalen</w:t>
              </w:r>
            </w:hyperlink>
          </w:p>
        </w:tc>
        <w:tc>
          <w:tcPr>
            <w:tcW w:w="1701" w:type="dxa"/>
          </w:tcPr>
          <w:p w:rsidR="001C15D7" w:rsidRPr="00782C89" w:rsidRDefault="001C15D7" w:rsidP="00C0623E">
            <w:pPr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Cllr Brown</w:t>
            </w:r>
          </w:p>
        </w:tc>
        <w:tc>
          <w:tcPr>
            <w:tcW w:w="992" w:type="dxa"/>
          </w:tcPr>
          <w:p w:rsidR="001C15D7" w:rsidRPr="00782C89" w:rsidRDefault="001C15D7" w:rsidP="00C0623E">
            <w:pPr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420D63" w:rsidRPr="00782C89" w:rsidRDefault="00420D63" w:rsidP="004966E5">
            <w:pPr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 xml:space="preserve">Trustee </w:t>
            </w:r>
          </w:p>
          <w:p w:rsidR="001C15D7" w:rsidRPr="00782C89" w:rsidRDefault="001C15D7" w:rsidP="004966E5">
            <w:pPr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 xml:space="preserve">4 year term of office. </w:t>
            </w:r>
          </w:p>
        </w:tc>
        <w:tc>
          <w:tcPr>
            <w:tcW w:w="1559" w:type="dxa"/>
          </w:tcPr>
          <w:p w:rsidR="001C15D7" w:rsidRPr="00720B4A" w:rsidRDefault="001C15D7" w:rsidP="00DC2450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C15D7" w:rsidRPr="00BC6F03" w:rsidRDefault="008A1B57" w:rsidP="00AB71B8">
            <w:pPr>
              <w:ind w:left="34"/>
              <w:rPr>
                <w:rFonts w:cs="Arial"/>
                <w:sz w:val="22"/>
                <w:szCs w:val="22"/>
              </w:rPr>
            </w:pPr>
            <w:r w:rsidRPr="00BC6F03">
              <w:rPr>
                <w:rFonts w:cs="Arial"/>
                <w:sz w:val="22"/>
                <w:szCs w:val="22"/>
              </w:rPr>
              <w:t>Re-appoint</w:t>
            </w:r>
            <w:r w:rsidR="00AB71B8"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shd w:val="clear" w:color="auto" w:fill="auto"/>
          </w:tcPr>
          <w:p w:rsidR="001C15D7" w:rsidRPr="00553CCA" w:rsidRDefault="00BC6F03" w:rsidP="00797428">
            <w:pPr>
              <w:ind w:left="176"/>
              <w:rPr>
                <w:rFonts w:cs="Arial"/>
                <w:sz w:val="22"/>
                <w:szCs w:val="22"/>
              </w:rPr>
            </w:pPr>
            <w:r w:rsidRPr="00553CCA">
              <w:rPr>
                <w:rFonts w:cs="Arial"/>
                <w:sz w:val="22"/>
                <w:szCs w:val="22"/>
              </w:rPr>
              <w:t>Cllr Brown</w:t>
            </w:r>
          </w:p>
          <w:p w:rsidR="001C15D7" w:rsidRPr="00BC6F03" w:rsidRDefault="001C15D7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C15D7" w:rsidRPr="001C15D7" w:rsidTr="005F256F">
        <w:trPr>
          <w:cantSplit/>
        </w:trPr>
        <w:tc>
          <w:tcPr>
            <w:tcW w:w="568" w:type="dxa"/>
            <w:vMerge w:val="restart"/>
          </w:tcPr>
          <w:p w:rsidR="001C15D7" w:rsidRPr="001C15D7" w:rsidRDefault="001C15D7" w:rsidP="00D5162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1C15D7" w:rsidRPr="001C15D7" w:rsidRDefault="00C20280" w:rsidP="00D51623">
            <w:pPr>
              <w:ind w:left="0"/>
              <w:rPr>
                <w:rFonts w:cs="Arial"/>
                <w:sz w:val="22"/>
                <w:szCs w:val="22"/>
              </w:rPr>
            </w:pPr>
            <w:hyperlink r:id="rId15" w:history="1">
              <w:r w:rsidR="001C15D7" w:rsidRPr="00D42CBE">
                <w:rPr>
                  <w:rStyle w:val="Hyperlink"/>
                  <w:rFonts w:cs="Arial"/>
                  <w:sz w:val="22"/>
                  <w:szCs w:val="22"/>
                </w:rPr>
                <w:t>Parochial Charities of St Clements</w:t>
              </w:r>
            </w:hyperlink>
          </w:p>
        </w:tc>
        <w:tc>
          <w:tcPr>
            <w:tcW w:w="1701" w:type="dxa"/>
          </w:tcPr>
          <w:p w:rsidR="001C15D7" w:rsidRPr="00782C89" w:rsidRDefault="001C15D7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Cllr Azad</w:t>
            </w:r>
          </w:p>
          <w:p w:rsidR="001C15D7" w:rsidRPr="00782C89" w:rsidRDefault="001C15D7" w:rsidP="00D5162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C15D7" w:rsidRPr="00782C89" w:rsidRDefault="001C15D7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20D63" w:rsidRPr="00782C89" w:rsidRDefault="00420D63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Trustee x 2</w:t>
            </w:r>
          </w:p>
          <w:p w:rsidR="001C15D7" w:rsidRPr="00782C89" w:rsidRDefault="001C15D7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Cllr term of office.</w:t>
            </w:r>
          </w:p>
          <w:p w:rsidR="001C15D7" w:rsidRPr="00782C89" w:rsidRDefault="001C15D7" w:rsidP="00636971">
            <w:pPr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Should be Cllrs for St Clements or St Mary’s wards.</w:t>
            </w:r>
          </w:p>
          <w:p w:rsidR="001C15D7" w:rsidRPr="00782C89" w:rsidRDefault="001C15D7" w:rsidP="00636971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C15D7" w:rsidRPr="001C15D7" w:rsidRDefault="001C15D7" w:rsidP="00DC2450">
            <w:pPr>
              <w:ind w:left="176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E5DFEC" w:themeFill="accent4" w:themeFillTint="33"/>
          </w:tcPr>
          <w:p w:rsidR="001C15D7" w:rsidRPr="00BC6F03" w:rsidRDefault="001C15D7" w:rsidP="002B1DDE">
            <w:pPr>
              <w:ind w:left="34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E5DFEC" w:themeFill="accent4" w:themeFillTint="33"/>
          </w:tcPr>
          <w:p w:rsidR="001C15D7" w:rsidRPr="00BC6F03" w:rsidRDefault="001C15D7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1C15D7" w:rsidRPr="001C15D7" w:rsidTr="00252D66">
        <w:trPr>
          <w:cantSplit/>
          <w:trHeight w:val="488"/>
        </w:trPr>
        <w:tc>
          <w:tcPr>
            <w:tcW w:w="568" w:type="dxa"/>
            <w:vMerge/>
          </w:tcPr>
          <w:p w:rsidR="001C15D7" w:rsidRPr="001C15D7" w:rsidRDefault="001C15D7" w:rsidP="00D5162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C15D7" w:rsidRPr="001C15D7" w:rsidRDefault="001C15D7" w:rsidP="00D5162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D7" w:rsidRPr="00782C89" w:rsidRDefault="001C15D7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Cllr Hayes</w:t>
            </w:r>
          </w:p>
        </w:tc>
        <w:tc>
          <w:tcPr>
            <w:tcW w:w="992" w:type="dxa"/>
          </w:tcPr>
          <w:p w:rsidR="001C15D7" w:rsidRPr="00782C89" w:rsidRDefault="001C15D7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2694" w:type="dxa"/>
            <w:vMerge/>
            <w:shd w:val="clear" w:color="auto" w:fill="auto"/>
          </w:tcPr>
          <w:p w:rsidR="001C15D7" w:rsidRPr="001C15D7" w:rsidRDefault="001C15D7" w:rsidP="00D5162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15D7" w:rsidRPr="001C15D7" w:rsidRDefault="001C15D7" w:rsidP="00DC2450">
            <w:pPr>
              <w:ind w:left="176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C15D7" w:rsidRPr="00BC6F03" w:rsidRDefault="008A1B57" w:rsidP="00782C89">
            <w:pPr>
              <w:ind w:left="34"/>
              <w:rPr>
                <w:rFonts w:cs="Arial"/>
                <w:sz w:val="22"/>
                <w:szCs w:val="22"/>
              </w:rPr>
            </w:pPr>
            <w:r w:rsidRPr="00BC6F03">
              <w:rPr>
                <w:rFonts w:cs="Arial"/>
                <w:sz w:val="22"/>
                <w:szCs w:val="22"/>
              </w:rPr>
              <w:t xml:space="preserve">Re-appoint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C15D7" w:rsidRPr="00BC6F03" w:rsidRDefault="00BC6F03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  <w:r w:rsidRPr="00553CCA">
              <w:rPr>
                <w:rFonts w:cs="Arial"/>
                <w:sz w:val="22"/>
                <w:szCs w:val="22"/>
              </w:rPr>
              <w:t>Cllr Hayes</w:t>
            </w:r>
          </w:p>
        </w:tc>
      </w:tr>
      <w:tr w:rsidR="00252D66" w:rsidRPr="001C15D7" w:rsidTr="00252D66">
        <w:trPr>
          <w:cantSplit/>
          <w:trHeight w:val="476"/>
        </w:trPr>
        <w:tc>
          <w:tcPr>
            <w:tcW w:w="568" w:type="dxa"/>
            <w:vMerge w:val="restart"/>
          </w:tcPr>
          <w:p w:rsidR="00252D66" w:rsidRPr="001C15D7" w:rsidRDefault="00252D66" w:rsidP="006F474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252D66" w:rsidRPr="001C15D7" w:rsidRDefault="00C20280" w:rsidP="006F4743">
            <w:pPr>
              <w:ind w:left="0"/>
              <w:rPr>
                <w:rFonts w:cs="Arial"/>
                <w:sz w:val="22"/>
                <w:szCs w:val="22"/>
              </w:rPr>
            </w:pPr>
            <w:hyperlink r:id="rId16" w:history="1">
              <w:r w:rsidR="00252D66" w:rsidRPr="00D42CBE">
                <w:rPr>
                  <w:rStyle w:val="Hyperlink"/>
                  <w:rFonts w:cs="Arial"/>
                  <w:sz w:val="22"/>
                  <w:szCs w:val="22"/>
                </w:rPr>
                <w:t>Rose Hill &amp; Donnington Advice Centre</w:t>
              </w:r>
            </w:hyperlink>
          </w:p>
        </w:tc>
        <w:tc>
          <w:tcPr>
            <w:tcW w:w="1701" w:type="dxa"/>
            <w:vMerge w:val="restart"/>
          </w:tcPr>
          <w:p w:rsidR="00252D66" w:rsidRPr="009A3252" w:rsidRDefault="00252D66" w:rsidP="006F4743">
            <w:pPr>
              <w:ind w:left="0"/>
              <w:rPr>
                <w:rFonts w:cs="Arial"/>
                <w:strike/>
                <w:sz w:val="22"/>
                <w:szCs w:val="22"/>
              </w:rPr>
            </w:pPr>
            <w:r w:rsidRPr="009A3252">
              <w:rPr>
                <w:rFonts w:cs="Arial"/>
                <w:strike/>
                <w:sz w:val="22"/>
                <w:szCs w:val="22"/>
              </w:rPr>
              <w:t>Cllr Paule</w:t>
            </w:r>
          </w:p>
          <w:p w:rsidR="00252D66" w:rsidRPr="009A3252" w:rsidRDefault="00252D66" w:rsidP="006F4743">
            <w:pPr>
              <w:ind w:left="0"/>
              <w:rPr>
                <w:rFonts w:cs="Arial"/>
                <w:sz w:val="22"/>
                <w:szCs w:val="22"/>
              </w:rPr>
            </w:pPr>
            <w:r w:rsidRPr="009A3252">
              <w:rPr>
                <w:rFonts w:cs="Arial"/>
                <w:strike/>
                <w:sz w:val="22"/>
                <w:szCs w:val="22"/>
              </w:rPr>
              <w:t>Cllr Sanders</w:t>
            </w:r>
          </w:p>
        </w:tc>
        <w:tc>
          <w:tcPr>
            <w:tcW w:w="992" w:type="dxa"/>
            <w:vMerge w:val="restart"/>
          </w:tcPr>
          <w:p w:rsidR="00252D66" w:rsidRPr="009A3252" w:rsidRDefault="00252D66" w:rsidP="006F4743">
            <w:pPr>
              <w:ind w:left="0"/>
              <w:rPr>
                <w:rFonts w:cs="Arial"/>
                <w:sz w:val="22"/>
                <w:szCs w:val="22"/>
              </w:rPr>
            </w:pPr>
            <w:r w:rsidRPr="009A3252">
              <w:rPr>
                <w:rFonts w:cs="Arial"/>
                <w:sz w:val="22"/>
                <w:szCs w:val="22"/>
              </w:rPr>
              <w:t>Annual x 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52D66" w:rsidRPr="001C15D7" w:rsidRDefault="00252D66" w:rsidP="00252D66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252D66">
              <w:rPr>
                <w:rFonts w:cs="Arial"/>
                <w:sz w:val="22"/>
                <w:szCs w:val="22"/>
              </w:rPr>
              <w:t>Attend meetings of Board of Trustees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52D66" w:rsidRPr="006E5BDC" w:rsidRDefault="00252D66" w:rsidP="00E33676">
            <w:pPr>
              <w:ind w:left="34"/>
              <w:rPr>
                <w:rFonts w:cs="Arial"/>
                <w:sz w:val="22"/>
                <w:szCs w:val="22"/>
              </w:rPr>
            </w:pPr>
            <w:r w:rsidRPr="006E5BDC">
              <w:rPr>
                <w:rFonts w:cs="Arial"/>
                <w:sz w:val="22"/>
                <w:szCs w:val="22"/>
              </w:rPr>
              <w:t xml:space="preserve">£85,955 </w:t>
            </w:r>
          </w:p>
          <w:p w:rsidR="00252D66" w:rsidRPr="001C15D7" w:rsidRDefault="00252D66" w:rsidP="00E33676">
            <w:pPr>
              <w:ind w:left="34"/>
              <w:rPr>
                <w:rFonts w:cs="Arial"/>
                <w:color w:val="000000" w:themeColor="text1"/>
                <w:sz w:val="22"/>
                <w:szCs w:val="22"/>
              </w:rPr>
            </w:pPr>
            <w:r w:rsidRPr="006E5BDC">
              <w:rPr>
                <w:rFonts w:cs="Arial"/>
                <w:sz w:val="22"/>
                <w:szCs w:val="22"/>
              </w:rPr>
              <w:t>(per year to 2020/21)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252D66" w:rsidRPr="001C15D7" w:rsidRDefault="008A1B57" w:rsidP="002B1DDE">
            <w:pPr>
              <w:ind w:left="34"/>
              <w:rPr>
                <w:rFonts w:cs="Arial"/>
                <w:color w:val="000000" w:themeColor="text1"/>
                <w:sz w:val="22"/>
                <w:szCs w:val="22"/>
              </w:rPr>
            </w:pPr>
            <w:r w:rsidRPr="009A3252">
              <w:rPr>
                <w:rFonts w:cs="Arial"/>
                <w:sz w:val="22"/>
                <w:szCs w:val="22"/>
              </w:rPr>
              <w:t xml:space="preserve">2 x new appointments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2D66" w:rsidRPr="00553CCA" w:rsidRDefault="00BC6F03" w:rsidP="006F4743">
            <w:pPr>
              <w:ind w:left="176"/>
              <w:rPr>
                <w:rFonts w:cs="Arial"/>
                <w:sz w:val="22"/>
                <w:szCs w:val="22"/>
              </w:rPr>
            </w:pPr>
            <w:r w:rsidRPr="00553CCA">
              <w:rPr>
                <w:rFonts w:cs="Arial"/>
                <w:sz w:val="22"/>
                <w:szCs w:val="22"/>
              </w:rPr>
              <w:t xml:space="preserve">Cllr </w:t>
            </w:r>
            <w:proofErr w:type="spellStart"/>
            <w:r w:rsidRPr="00553CCA">
              <w:rPr>
                <w:rFonts w:cs="Arial"/>
                <w:sz w:val="22"/>
                <w:szCs w:val="22"/>
              </w:rPr>
              <w:t>Corais</w:t>
            </w:r>
            <w:proofErr w:type="spellEnd"/>
          </w:p>
        </w:tc>
      </w:tr>
      <w:tr w:rsidR="00252D66" w:rsidRPr="001C15D7" w:rsidTr="005F256F">
        <w:trPr>
          <w:cantSplit/>
          <w:trHeight w:val="475"/>
        </w:trPr>
        <w:tc>
          <w:tcPr>
            <w:tcW w:w="568" w:type="dxa"/>
            <w:vMerge/>
          </w:tcPr>
          <w:p w:rsidR="00252D66" w:rsidRPr="001C15D7" w:rsidRDefault="00252D66" w:rsidP="006F474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52D66" w:rsidRPr="001C15D7" w:rsidRDefault="00252D66" w:rsidP="006F474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52D66" w:rsidRPr="00576720" w:rsidRDefault="00252D66" w:rsidP="006F4743">
            <w:pPr>
              <w:ind w:left="0"/>
              <w:rPr>
                <w:rFonts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52D66" w:rsidRPr="001C15D7" w:rsidRDefault="00252D66" w:rsidP="006F4743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52D66" w:rsidRPr="00252D66" w:rsidRDefault="00252D66" w:rsidP="00252D66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52D66" w:rsidRDefault="00252D66" w:rsidP="00E33676">
            <w:pPr>
              <w:ind w:left="34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2D66" w:rsidRPr="001C15D7" w:rsidRDefault="00252D66" w:rsidP="006F4743">
            <w:pPr>
              <w:ind w:left="176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2D66" w:rsidRPr="00553CCA" w:rsidRDefault="00BC6F03" w:rsidP="006F4743">
            <w:pPr>
              <w:ind w:left="176"/>
              <w:rPr>
                <w:rFonts w:cs="Arial"/>
                <w:sz w:val="22"/>
                <w:szCs w:val="22"/>
              </w:rPr>
            </w:pPr>
            <w:r w:rsidRPr="00553CCA">
              <w:rPr>
                <w:rFonts w:cs="Arial"/>
                <w:sz w:val="22"/>
                <w:szCs w:val="22"/>
              </w:rPr>
              <w:t>Cllr Aziz</w:t>
            </w:r>
          </w:p>
        </w:tc>
      </w:tr>
      <w:tr w:rsidR="001C15D7" w:rsidRPr="001C15D7" w:rsidTr="005F256F">
        <w:trPr>
          <w:cantSplit/>
          <w:trHeight w:val="661"/>
        </w:trPr>
        <w:tc>
          <w:tcPr>
            <w:tcW w:w="568" w:type="dxa"/>
          </w:tcPr>
          <w:p w:rsidR="001C15D7" w:rsidRPr="001C15D7" w:rsidRDefault="001C15D7" w:rsidP="00D5162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15D7" w:rsidRPr="001C15D7" w:rsidRDefault="00C20280" w:rsidP="00D51623">
            <w:pPr>
              <w:ind w:left="0"/>
              <w:rPr>
                <w:rFonts w:cs="Arial"/>
                <w:sz w:val="22"/>
                <w:szCs w:val="22"/>
              </w:rPr>
            </w:pPr>
            <w:hyperlink r:id="rId17" w:history="1">
              <w:r w:rsidR="001C15D7" w:rsidRPr="00D42CBE">
                <w:rPr>
                  <w:rStyle w:val="Hyperlink"/>
                  <w:rFonts w:cs="Arial"/>
                  <w:sz w:val="22"/>
                  <w:szCs w:val="22"/>
                </w:rPr>
                <w:t xml:space="preserve">St </w:t>
              </w:r>
              <w:proofErr w:type="spellStart"/>
              <w:r w:rsidR="001C15D7" w:rsidRPr="00D42CBE">
                <w:rPr>
                  <w:rStyle w:val="Hyperlink"/>
                  <w:rFonts w:cs="Arial"/>
                  <w:sz w:val="22"/>
                  <w:szCs w:val="22"/>
                </w:rPr>
                <w:t>Aldate's</w:t>
              </w:r>
              <w:proofErr w:type="spellEnd"/>
              <w:r w:rsidR="001C15D7" w:rsidRPr="00D42CBE">
                <w:rPr>
                  <w:rStyle w:val="Hyperlink"/>
                  <w:rFonts w:cs="Arial"/>
                  <w:sz w:val="22"/>
                  <w:szCs w:val="22"/>
                </w:rPr>
                <w:t xml:space="preserve"> Parochial Charity</w:t>
              </w:r>
            </w:hyperlink>
          </w:p>
          <w:p w:rsidR="001C15D7" w:rsidRPr="001C15D7" w:rsidRDefault="001C15D7" w:rsidP="00D5162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1C15D7" w:rsidRPr="001C15D7" w:rsidRDefault="001C15D7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Cllr Kennedy</w:t>
            </w:r>
          </w:p>
          <w:p w:rsidR="001C15D7" w:rsidRPr="001C15D7" w:rsidRDefault="001C15D7" w:rsidP="00D51623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1C15D7" w:rsidRPr="001C15D7" w:rsidRDefault="001C15D7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420D63" w:rsidRDefault="00420D63" w:rsidP="00D51623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Trustee x 1</w:t>
            </w:r>
          </w:p>
          <w:p w:rsidR="001C15D7" w:rsidRPr="001C15D7" w:rsidRDefault="001C15D7" w:rsidP="00420D63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 xml:space="preserve">4 year term </w:t>
            </w:r>
          </w:p>
        </w:tc>
        <w:tc>
          <w:tcPr>
            <w:tcW w:w="1559" w:type="dxa"/>
          </w:tcPr>
          <w:p w:rsidR="001C15D7" w:rsidRPr="001C15D7" w:rsidRDefault="001C15D7" w:rsidP="00D23161">
            <w:pPr>
              <w:ind w:left="176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E5DFEC" w:themeFill="accent4" w:themeFillTint="33"/>
          </w:tcPr>
          <w:p w:rsidR="001C15D7" w:rsidRPr="001C15D7" w:rsidRDefault="001C15D7" w:rsidP="00D23161">
            <w:pPr>
              <w:ind w:left="176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E5DFEC" w:themeFill="accent4" w:themeFillTint="33"/>
          </w:tcPr>
          <w:p w:rsidR="001C15D7" w:rsidRPr="001C15D7" w:rsidRDefault="001C15D7" w:rsidP="00797428">
            <w:pPr>
              <w:ind w:left="176"/>
              <w:rPr>
                <w:rFonts w:cs="Arial"/>
                <w:sz w:val="22"/>
                <w:szCs w:val="22"/>
              </w:rPr>
            </w:pPr>
          </w:p>
        </w:tc>
      </w:tr>
      <w:tr w:rsidR="001C15D7" w:rsidRPr="001C15D7" w:rsidTr="00252D66">
        <w:trPr>
          <w:cantSplit/>
        </w:trPr>
        <w:tc>
          <w:tcPr>
            <w:tcW w:w="568" w:type="dxa"/>
          </w:tcPr>
          <w:p w:rsidR="001C15D7" w:rsidRPr="001C15D7" w:rsidRDefault="001C15D7" w:rsidP="00D51623">
            <w:pPr>
              <w:pStyle w:val="ListParagraph"/>
              <w:numPr>
                <w:ilvl w:val="0"/>
                <w:numId w:val="4"/>
              </w:numPr>
              <w:ind w:left="426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15D7" w:rsidRPr="001C15D7" w:rsidRDefault="00C20280" w:rsidP="00D51623">
            <w:pPr>
              <w:ind w:left="0"/>
              <w:rPr>
                <w:rFonts w:cs="Arial"/>
                <w:sz w:val="22"/>
                <w:szCs w:val="22"/>
              </w:rPr>
            </w:pPr>
            <w:hyperlink r:id="rId18" w:history="1">
              <w:r w:rsidR="001C15D7" w:rsidRPr="00D42CBE">
                <w:rPr>
                  <w:rStyle w:val="Hyperlink"/>
                  <w:rFonts w:cs="Arial"/>
                  <w:sz w:val="22"/>
                  <w:szCs w:val="22"/>
                </w:rPr>
                <w:t>Susan Kidd Charity</w:t>
              </w:r>
            </w:hyperlink>
          </w:p>
        </w:tc>
        <w:tc>
          <w:tcPr>
            <w:tcW w:w="1701" w:type="dxa"/>
          </w:tcPr>
          <w:p w:rsidR="001C15D7" w:rsidRPr="00782C89" w:rsidRDefault="001C15D7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Cllr Upton</w:t>
            </w:r>
          </w:p>
        </w:tc>
        <w:tc>
          <w:tcPr>
            <w:tcW w:w="992" w:type="dxa"/>
          </w:tcPr>
          <w:p w:rsidR="001C15D7" w:rsidRPr="00782C89" w:rsidRDefault="001C15D7" w:rsidP="00D51623">
            <w:pPr>
              <w:ind w:left="0"/>
              <w:rPr>
                <w:rFonts w:cs="Arial"/>
                <w:sz w:val="22"/>
                <w:szCs w:val="22"/>
              </w:rPr>
            </w:pPr>
            <w:r w:rsidRPr="00782C89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2694" w:type="dxa"/>
            <w:shd w:val="clear" w:color="auto" w:fill="auto"/>
          </w:tcPr>
          <w:p w:rsidR="002210D6" w:rsidRDefault="002210D6" w:rsidP="002210D6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Trustee x 1</w:t>
            </w:r>
          </w:p>
          <w:p w:rsidR="001C15D7" w:rsidRPr="001C15D7" w:rsidRDefault="002210D6" w:rsidP="002210D6">
            <w:pPr>
              <w:ind w:left="0"/>
              <w:rPr>
                <w:rFonts w:cs="Arial"/>
                <w:sz w:val="22"/>
                <w:szCs w:val="22"/>
              </w:rPr>
            </w:pPr>
            <w:r w:rsidRPr="001C15D7">
              <w:rPr>
                <w:rFonts w:cs="Arial"/>
                <w:sz w:val="22"/>
                <w:szCs w:val="22"/>
              </w:rPr>
              <w:t xml:space="preserve">4 year term </w:t>
            </w:r>
          </w:p>
        </w:tc>
        <w:tc>
          <w:tcPr>
            <w:tcW w:w="1559" w:type="dxa"/>
          </w:tcPr>
          <w:p w:rsidR="001C15D7" w:rsidRPr="001C15D7" w:rsidRDefault="001C15D7" w:rsidP="00797428">
            <w:pPr>
              <w:ind w:left="176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C15D7" w:rsidRPr="001C15D7" w:rsidRDefault="008A1B57" w:rsidP="00782C89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  <w:r w:rsidRPr="00BC6F03">
              <w:rPr>
                <w:rFonts w:cs="Arial"/>
                <w:sz w:val="22"/>
                <w:szCs w:val="22"/>
              </w:rPr>
              <w:t xml:space="preserve">Re-appoint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C15D7" w:rsidRPr="001C15D7" w:rsidRDefault="00BC6F03" w:rsidP="00797428">
            <w:pPr>
              <w:ind w:left="176"/>
              <w:rPr>
                <w:rFonts w:cs="Arial"/>
                <w:sz w:val="22"/>
                <w:szCs w:val="22"/>
              </w:rPr>
            </w:pPr>
            <w:r w:rsidRPr="00553CCA">
              <w:rPr>
                <w:rFonts w:cs="Arial"/>
                <w:sz w:val="22"/>
                <w:szCs w:val="22"/>
              </w:rPr>
              <w:t>Cllr Upton</w:t>
            </w:r>
          </w:p>
        </w:tc>
      </w:tr>
    </w:tbl>
    <w:p w:rsidR="004B3CA0" w:rsidRDefault="004B3CA0">
      <w:pPr>
        <w:ind w:left="0"/>
        <w:rPr>
          <w:color w:val="FF0000"/>
        </w:rPr>
      </w:pPr>
    </w:p>
    <w:sectPr w:rsidR="004B3CA0" w:rsidSect="003E21E4">
      <w:headerReference w:type="default" r:id="rId19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80" w:rsidRDefault="00C20280" w:rsidP="0053756F">
      <w:r>
        <w:separator/>
      </w:r>
    </w:p>
  </w:endnote>
  <w:endnote w:type="continuationSeparator" w:id="0">
    <w:p w:rsidR="00C20280" w:rsidRDefault="00C20280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80" w:rsidRDefault="00C20280" w:rsidP="0053756F">
      <w:r>
        <w:separator/>
      </w:r>
    </w:p>
  </w:footnote>
  <w:footnote w:type="continuationSeparator" w:id="0">
    <w:p w:rsidR="00C20280" w:rsidRDefault="00C20280" w:rsidP="0053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DF" w:rsidRDefault="00CB31DF" w:rsidP="008A1B57">
    <w:pPr>
      <w:pStyle w:val="Header"/>
      <w:ind w:left="0"/>
      <w:rPr>
        <w:b/>
        <w:sz w:val="20"/>
        <w:szCs w:val="20"/>
      </w:rPr>
    </w:pPr>
    <w:r>
      <w:rPr>
        <w:b/>
      </w:rPr>
      <w:t xml:space="preserve">Appendix 1 </w:t>
    </w:r>
    <w:r w:rsidR="008A1B57">
      <w:rPr>
        <w:b/>
      </w:rPr>
      <w:t>B - Charities</w:t>
    </w:r>
    <w:r>
      <w:rPr>
        <w:b/>
      </w:rPr>
      <w:t xml:space="preserve"> Appointments 2018-2019</w:t>
    </w:r>
  </w:p>
  <w:p w:rsidR="00CB31DF" w:rsidRPr="00641AD2" w:rsidRDefault="00CB31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89"/>
    <w:multiLevelType w:val="hybridMultilevel"/>
    <w:tmpl w:val="9604A7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E72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F99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106"/>
    <w:multiLevelType w:val="hybridMultilevel"/>
    <w:tmpl w:val="9E50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1151C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13AB3"/>
    <w:multiLevelType w:val="hybridMultilevel"/>
    <w:tmpl w:val="6AD86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35952"/>
    <w:multiLevelType w:val="hybridMultilevel"/>
    <w:tmpl w:val="B9A21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83246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4856"/>
    <w:multiLevelType w:val="hybridMultilevel"/>
    <w:tmpl w:val="6EB24462"/>
    <w:lvl w:ilvl="0" w:tplc="2402E20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249B0"/>
    <w:multiLevelType w:val="hybridMultilevel"/>
    <w:tmpl w:val="0E38E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A4289"/>
    <w:multiLevelType w:val="hybridMultilevel"/>
    <w:tmpl w:val="814A7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3451C"/>
    <w:multiLevelType w:val="hybridMultilevel"/>
    <w:tmpl w:val="1FF20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F248B9"/>
    <w:multiLevelType w:val="hybridMultilevel"/>
    <w:tmpl w:val="F54A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867D5C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86B24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FD7CFC"/>
    <w:multiLevelType w:val="hybridMultilevel"/>
    <w:tmpl w:val="3010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263AA"/>
    <w:multiLevelType w:val="hybridMultilevel"/>
    <w:tmpl w:val="829C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D121B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D2B32"/>
    <w:multiLevelType w:val="hybridMultilevel"/>
    <w:tmpl w:val="DD3004D0"/>
    <w:lvl w:ilvl="0" w:tplc="66121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17C71"/>
    <w:multiLevelType w:val="hybridMultilevel"/>
    <w:tmpl w:val="9BF6A8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E432D"/>
    <w:multiLevelType w:val="hybridMultilevel"/>
    <w:tmpl w:val="DFB00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C532A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15"/>
  </w:num>
  <w:num w:numId="5">
    <w:abstractNumId w:val="4"/>
  </w:num>
  <w:num w:numId="6">
    <w:abstractNumId w:val="17"/>
  </w:num>
  <w:num w:numId="7">
    <w:abstractNumId w:val="24"/>
  </w:num>
  <w:num w:numId="8">
    <w:abstractNumId w:val="14"/>
  </w:num>
  <w:num w:numId="9">
    <w:abstractNumId w:val="9"/>
  </w:num>
  <w:num w:numId="10">
    <w:abstractNumId w:val="8"/>
  </w:num>
  <w:num w:numId="11">
    <w:abstractNumId w:val="23"/>
  </w:num>
  <w:num w:numId="12">
    <w:abstractNumId w:val="26"/>
  </w:num>
  <w:num w:numId="13">
    <w:abstractNumId w:val="20"/>
  </w:num>
  <w:num w:numId="14">
    <w:abstractNumId w:val="13"/>
  </w:num>
  <w:num w:numId="15">
    <w:abstractNumId w:val="21"/>
  </w:num>
  <w:num w:numId="16">
    <w:abstractNumId w:val="11"/>
  </w:num>
  <w:num w:numId="17">
    <w:abstractNumId w:val="5"/>
  </w:num>
  <w:num w:numId="18">
    <w:abstractNumId w:val="19"/>
  </w:num>
  <w:num w:numId="19">
    <w:abstractNumId w:val="1"/>
  </w:num>
  <w:num w:numId="20">
    <w:abstractNumId w:val="22"/>
  </w:num>
  <w:num w:numId="21">
    <w:abstractNumId w:val="2"/>
  </w:num>
  <w:num w:numId="22">
    <w:abstractNumId w:val="18"/>
  </w:num>
  <w:num w:numId="23">
    <w:abstractNumId w:val="10"/>
  </w:num>
  <w:num w:numId="24">
    <w:abstractNumId w:val="3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F"/>
    <w:rsid w:val="00016EBD"/>
    <w:rsid w:val="000171AB"/>
    <w:rsid w:val="00042081"/>
    <w:rsid w:val="00045EEF"/>
    <w:rsid w:val="00047A66"/>
    <w:rsid w:val="000518A7"/>
    <w:rsid w:val="000529F9"/>
    <w:rsid w:val="00064526"/>
    <w:rsid w:val="00091B0B"/>
    <w:rsid w:val="00093C5A"/>
    <w:rsid w:val="000A4EF8"/>
    <w:rsid w:val="000B056A"/>
    <w:rsid w:val="000B4D4F"/>
    <w:rsid w:val="000C06CD"/>
    <w:rsid w:val="000E484E"/>
    <w:rsid w:val="00100FBF"/>
    <w:rsid w:val="00101C1C"/>
    <w:rsid w:val="00101CC9"/>
    <w:rsid w:val="00116C54"/>
    <w:rsid w:val="00125ED7"/>
    <w:rsid w:val="00144B72"/>
    <w:rsid w:val="00154ACD"/>
    <w:rsid w:val="001625EB"/>
    <w:rsid w:val="001652C5"/>
    <w:rsid w:val="00170FBB"/>
    <w:rsid w:val="001A7910"/>
    <w:rsid w:val="001B58E2"/>
    <w:rsid w:val="001C15D7"/>
    <w:rsid w:val="001C2BAF"/>
    <w:rsid w:val="001F7F1A"/>
    <w:rsid w:val="002210D6"/>
    <w:rsid w:val="00236116"/>
    <w:rsid w:val="00247B27"/>
    <w:rsid w:val="0025089C"/>
    <w:rsid w:val="00252D66"/>
    <w:rsid w:val="00255E49"/>
    <w:rsid w:val="00257716"/>
    <w:rsid w:val="0025792E"/>
    <w:rsid w:val="0026478E"/>
    <w:rsid w:val="00276A3B"/>
    <w:rsid w:val="00277A4C"/>
    <w:rsid w:val="00282041"/>
    <w:rsid w:val="00287383"/>
    <w:rsid w:val="00293EAD"/>
    <w:rsid w:val="002A1CFE"/>
    <w:rsid w:val="002B1DDE"/>
    <w:rsid w:val="002B7C49"/>
    <w:rsid w:val="002C607A"/>
    <w:rsid w:val="002D3856"/>
    <w:rsid w:val="002F0805"/>
    <w:rsid w:val="002F308D"/>
    <w:rsid w:val="003041F1"/>
    <w:rsid w:val="003056E3"/>
    <w:rsid w:val="003145A7"/>
    <w:rsid w:val="00324EF1"/>
    <w:rsid w:val="00341930"/>
    <w:rsid w:val="00342B9E"/>
    <w:rsid w:val="0036307A"/>
    <w:rsid w:val="0037041C"/>
    <w:rsid w:val="00374A5D"/>
    <w:rsid w:val="00397F69"/>
    <w:rsid w:val="003B3ED5"/>
    <w:rsid w:val="003C65BC"/>
    <w:rsid w:val="003C7DAC"/>
    <w:rsid w:val="003D5CBF"/>
    <w:rsid w:val="003E21E4"/>
    <w:rsid w:val="003F6B34"/>
    <w:rsid w:val="0041045C"/>
    <w:rsid w:val="0041325C"/>
    <w:rsid w:val="00420D63"/>
    <w:rsid w:val="00443E40"/>
    <w:rsid w:val="00444EB8"/>
    <w:rsid w:val="00447FD1"/>
    <w:rsid w:val="0045171C"/>
    <w:rsid w:val="004554B3"/>
    <w:rsid w:val="00463B37"/>
    <w:rsid w:val="00464E03"/>
    <w:rsid w:val="00466690"/>
    <w:rsid w:val="00467807"/>
    <w:rsid w:val="00470A89"/>
    <w:rsid w:val="00471A9A"/>
    <w:rsid w:val="004760DB"/>
    <w:rsid w:val="00476834"/>
    <w:rsid w:val="004776E5"/>
    <w:rsid w:val="00487DAF"/>
    <w:rsid w:val="0049276A"/>
    <w:rsid w:val="0049621D"/>
    <w:rsid w:val="004966E5"/>
    <w:rsid w:val="004A19D9"/>
    <w:rsid w:val="004A29D3"/>
    <w:rsid w:val="004B3CA0"/>
    <w:rsid w:val="004C0513"/>
    <w:rsid w:val="004C5E6B"/>
    <w:rsid w:val="004D01B7"/>
    <w:rsid w:val="004D0BBB"/>
    <w:rsid w:val="004D0ECD"/>
    <w:rsid w:val="004E41D7"/>
    <w:rsid w:val="004E46A5"/>
    <w:rsid w:val="005001F9"/>
    <w:rsid w:val="00511A9A"/>
    <w:rsid w:val="00520D23"/>
    <w:rsid w:val="00525B5D"/>
    <w:rsid w:val="0053491C"/>
    <w:rsid w:val="0053756F"/>
    <w:rsid w:val="0054095A"/>
    <w:rsid w:val="00553375"/>
    <w:rsid w:val="00553CCA"/>
    <w:rsid w:val="00576720"/>
    <w:rsid w:val="00582173"/>
    <w:rsid w:val="00597551"/>
    <w:rsid w:val="005A47D3"/>
    <w:rsid w:val="005C15A0"/>
    <w:rsid w:val="005C71FD"/>
    <w:rsid w:val="005E2675"/>
    <w:rsid w:val="005F0F8A"/>
    <w:rsid w:val="005F256F"/>
    <w:rsid w:val="0060360D"/>
    <w:rsid w:val="00603AA3"/>
    <w:rsid w:val="00631B3E"/>
    <w:rsid w:val="00636971"/>
    <w:rsid w:val="00641AD2"/>
    <w:rsid w:val="00645952"/>
    <w:rsid w:val="00650CFF"/>
    <w:rsid w:val="00657AE8"/>
    <w:rsid w:val="00660C8D"/>
    <w:rsid w:val="00671010"/>
    <w:rsid w:val="00683363"/>
    <w:rsid w:val="0068553B"/>
    <w:rsid w:val="006A2197"/>
    <w:rsid w:val="006B364F"/>
    <w:rsid w:val="006D7E82"/>
    <w:rsid w:val="006E2F23"/>
    <w:rsid w:val="006E3626"/>
    <w:rsid w:val="006E5BDC"/>
    <w:rsid w:val="006F07B3"/>
    <w:rsid w:val="006F259E"/>
    <w:rsid w:val="006F4743"/>
    <w:rsid w:val="007000AF"/>
    <w:rsid w:val="00703863"/>
    <w:rsid w:val="00714B28"/>
    <w:rsid w:val="0071766A"/>
    <w:rsid w:val="00717B9B"/>
    <w:rsid w:val="007209A7"/>
    <w:rsid w:val="00720B4A"/>
    <w:rsid w:val="00732F7E"/>
    <w:rsid w:val="00734549"/>
    <w:rsid w:val="00735AD3"/>
    <w:rsid w:val="00743125"/>
    <w:rsid w:val="007578D6"/>
    <w:rsid w:val="0076616F"/>
    <w:rsid w:val="00767E67"/>
    <w:rsid w:val="007759D3"/>
    <w:rsid w:val="00782C89"/>
    <w:rsid w:val="00783AF8"/>
    <w:rsid w:val="007848A5"/>
    <w:rsid w:val="00792724"/>
    <w:rsid w:val="00797428"/>
    <w:rsid w:val="007B7C56"/>
    <w:rsid w:val="007C0FFF"/>
    <w:rsid w:val="007C28EC"/>
    <w:rsid w:val="007C78CE"/>
    <w:rsid w:val="007D236A"/>
    <w:rsid w:val="007D7476"/>
    <w:rsid w:val="007E3378"/>
    <w:rsid w:val="008255C4"/>
    <w:rsid w:val="00827557"/>
    <w:rsid w:val="00855C56"/>
    <w:rsid w:val="00871490"/>
    <w:rsid w:val="00877223"/>
    <w:rsid w:val="00880AC7"/>
    <w:rsid w:val="00885FB9"/>
    <w:rsid w:val="00894314"/>
    <w:rsid w:val="008A1B57"/>
    <w:rsid w:val="008D0231"/>
    <w:rsid w:val="008D3EAD"/>
    <w:rsid w:val="008D7351"/>
    <w:rsid w:val="008E15D1"/>
    <w:rsid w:val="008E6383"/>
    <w:rsid w:val="0090285B"/>
    <w:rsid w:val="00915B8F"/>
    <w:rsid w:val="00942541"/>
    <w:rsid w:val="00956B8F"/>
    <w:rsid w:val="00957167"/>
    <w:rsid w:val="00983FE1"/>
    <w:rsid w:val="009915FF"/>
    <w:rsid w:val="00993B85"/>
    <w:rsid w:val="009A3252"/>
    <w:rsid w:val="009C523C"/>
    <w:rsid w:val="009D1F60"/>
    <w:rsid w:val="009D301D"/>
    <w:rsid w:val="009E6EC8"/>
    <w:rsid w:val="009E7835"/>
    <w:rsid w:val="00A02817"/>
    <w:rsid w:val="00A03131"/>
    <w:rsid w:val="00A10483"/>
    <w:rsid w:val="00A160D0"/>
    <w:rsid w:val="00A402CD"/>
    <w:rsid w:val="00A43BF3"/>
    <w:rsid w:val="00A52EBC"/>
    <w:rsid w:val="00A530D8"/>
    <w:rsid w:val="00A55D25"/>
    <w:rsid w:val="00A5750F"/>
    <w:rsid w:val="00A60224"/>
    <w:rsid w:val="00A619E7"/>
    <w:rsid w:val="00A6240E"/>
    <w:rsid w:val="00A669DE"/>
    <w:rsid w:val="00A760C4"/>
    <w:rsid w:val="00A87E40"/>
    <w:rsid w:val="00A9211F"/>
    <w:rsid w:val="00AB5513"/>
    <w:rsid w:val="00AB71B8"/>
    <w:rsid w:val="00AC51E2"/>
    <w:rsid w:val="00B22F49"/>
    <w:rsid w:val="00B260E1"/>
    <w:rsid w:val="00B32AEA"/>
    <w:rsid w:val="00B418A3"/>
    <w:rsid w:val="00B62D1B"/>
    <w:rsid w:val="00B77228"/>
    <w:rsid w:val="00B81AFE"/>
    <w:rsid w:val="00BA2BDA"/>
    <w:rsid w:val="00BC1E28"/>
    <w:rsid w:val="00BC202B"/>
    <w:rsid w:val="00BC3701"/>
    <w:rsid w:val="00BC651A"/>
    <w:rsid w:val="00BC693A"/>
    <w:rsid w:val="00BC6F03"/>
    <w:rsid w:val="00BD61D6"/>
    <w:rsid w:val="00BE2BBF"/>
    <w:rsid w:val="00BE44F6"/>
    <w:rsid w:val="00BF22E1"/>
    <w:rsid w:val="00C0623E"/>
    <w:rsid w:val="00C20280"/>
    <w:rsid w:val="00C35749"/>
    <w:rsid w:val="00C44011"/>
    <w:rsid w:val="00C46ADE"/>
    <w:rsid w:val="00C470CE"/>
    <w:rsid w:val="00C5358A"/>
    <w:rsid w:val="00C54A86"/>
    <w:rsid w:val="00C6062A"/>
    <w:rsid w:val="00C60B58"/>
    <w:rsid w:val="00C700D1"/>
    <w:rsid w:val="00C8250E"/>
    <w:rsid w:val="00C83700"/>
    <w:rsid w:val="00C90375"/>
    <w:rsid w:val="00CA47DB"/>
    <w:rsid w:val="00CA50DA"/>
    <w:rsid w:val="00CA75AA"/>
    <w:rsid w:val="00CB1238"/>
    <w:rsid w:val="00CB1A84"/>
    <w:rsid w:val="00CB1ADE"/>
    <w:rsid w:val="00CB31DF"/>
    <w:rsid w:val="00CB59C1"/>
    <w:rsid w:val="00CD0B34"/>
    <w:rsid w:val="00CF42E9"/>
    <w:rsid w:val="00D047DD"/>
    <w:rsid w:val="00D07C45"/>
    <w:rsid w:val="00D17FAC"/>
    <w:rsid w:val="00D23161"/>
    <w:rsid w:val="00D262CC"/>
    <w:rsid w:val="00D42CBE"/>
    <w:rsid w:val="00D43A1A"/>
    <w:rsid w:val="00D51623"/>
    <w:rsid w:val="00D6781C"/>
    <w:rsid w:val="00D743BA"/>
    <w:rsid w:val="00D756C1"/>
    <w:rsid w:val="00D94802"/>
    <w:rsid w:val="00DB46EB"/>
    <w:rsid w:val="00DB7253"/>
    <w:rsid w:val="00DC04AE"/>
    <w:rsid w:val="00DC06DF"/>
    <w:rsid w:val="00DC2450"/>
    <w:rsid w:val="00DC27A0"/>
    <w:rsid w:val="00DE04C6"/>
    <w:rsid w:val="00E01B8F"/>
    <w:rsid w:val="00E2593B"/>
    <w:rsid w:val="00E33676"/>
    <w:rsid w:val="00E57974"/>
    <w:rsid w:val="00E61FAC"/>
    <w:rsid w:val="00E76819"/>
    <w:rsid w:val="00E80FFE"/>
    <w:rsid w:val="00E84B2E"/>
    <w:rsid w:val="00E91B79"/>
    <w:rsid w:val="00E95F18"/>
    <w:rsid w:val="00EA0EAA"/>
    <w:rsid w:val="00EA32EF"/>
    <w:rsid w:val="00EB398F"/>
    <w:rsid w:val="00EB7F52"/>
    <w:rsid w:val="00EC42C0"/>
    <w:rsid w:val="00EC5D77"/>
    <w:rsid w:val="00EC6655"/>
    <w:rsid w:val="00EC732F"/>
    <w:rsid w:val="00ED2CCB"/>
    <w:rsid w:val="00EF72A6"/>
    <w:rsid w:val="00F01E2B"/>
    <w:rsid w:val="00F101E0"/>
    <w:rsid w:val="00F12941"/>
    <w:rsid w:val="00F25ABB"/>
    <w:rsid w:val="00F3054D"/>
    <w:rsid w:val="00F5721E"/>
    <w:rsid w:val="00F61173"/>
    <w:rsid w:val="00F66210"/>
    <w:rsid w:val="00F812C1"/>
    <w:rsid w:val="00F83265"/>
    <w:rsid w:val="00F87830"/>
    <w:rsid w:val="00F9486B"/>
    <w:rsid w:val="00FA0B16"/>
    <w:rsid w:val="00FC3D3E"/>
    <w:rsid w:val="00FD1672"/>
    <w:rsid w:val="00FE03E9"/>
    <w:rsid w:val="00FE2595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ycouncil.oxford.gov.uk/mgOutsideBodyDetails.aspx?ID=329" TargetMode="External"/><Relationship Id="rId18" Type="http://schemas.openxmlformats.org/officeDocument/2006/relationships/hyperlink" Target="http://mycouncil.oxford.gov.uk/mgOutsideBodyDetails.aspx?ID=33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ycouncil.oxford.gov.uk/mgOutsideBodyDetails.aspx?ID=328" TargetMode="External"/><Relationship Id="rId17" Type="http://schemas.openxmlformats.org/officeDocument/2006/relationships/hyperlink" Target="http://mycouncil.oxford.gov.uk/mgOutsideBodyDetails.aspx?ID=3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council.oxford.gov.uk/mgOutsideBodyDetails.aspx?ID=3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council.oxford.gov.uk/mgOutsideBodyDetails.aspx?ID=3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ycouncil.oxford.gov.uk/mgOutsideBodyDetails.aspx?ID=334" TargetMode="External"/><Relationship Id="rId10" Type="http://schemas.openxmlformats.org/officeDocument/2006/relationships/hyperlink" Target="http://mycouncil.oxford.gov.uk/mgOutsideBodyDetails.aspx?ID=326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ycouncil.oxford.gov.uk/mgOutsideBodyDetails.aspx?ID=251" TargetMode="External"/><Relationship Id="rId14" Type="http://schemas.openxmlformats.org/officeDocument/2006/relationships/hyperlink" Target="http://mycouncil.oxford.gov.uk/mgOutsideBodyDetails.aspx?ID=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41CB-7738-426B-BF68-BB59973A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1BBD98F4</Template>
  <TotalTime>35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cphythian</cp:lastModifiedBy>
  <cp:revision>9</cp:revision>
  <cp:lastPrinted>2018-04-04T11:05:00Z</cp:lastPrinted>
  <dcterms:created xsi:type="dcterms:W3CDTF">2018-06-04T19:49:00Z</dcterms:created>
  <dcterms:modified xsi:type="dcterms:W3CDTF">2018-06-05T11:02:00Z</dcterms:modified>
</cp:coreProperties>
</file>